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1" w:rsidRDefault="003327B2" w:rsidP="000E36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/>
          <w:sz w:val="40"/>
          <w:szCs w:val="40"/>
        </w:rPr>
        <w:t>2</w:t>
      </w:r>
      <w:r w:rsidR="00A16CA0">
        <w:rPr>
          <w:rFonts w:ascii="標楷體" w:eastAsia="標楷體" w:hAnsi="標楷體" w:hint="eastAsia"/>
          <w:sz w:val="40"/>
          <w:szCs w:val="40"/>
        </w:rPr>
        <w:t>年</w:t>
      </w:r>
      <w:r w:rsidR="00A16CA0" w:rsidRPr="00A16CA0">
        <w:rPr>
          <w:rFonts w:ascii="標楷體" w:eastAsia="標楷體" w:hAnsi="標楷體" w:hint="eastAsia"/>
          <w:sz w:val="40"/>
          <w:szCs w:val="40"/>
        </w:rPr>
        <w:t>全國運動會臺中市擊劍代表隊選拔</w:t>
      </w:r>
      <w:r w:rsidR="000E36AE" w:rsidRPr="000E36AE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294"/>
        <w:gridCol w:w="1276"/>
        <w:gridCol w:w="2409"/>
      </w:tblGrid>
      <w:tr w:rsidR="00B46AC1" w:rsidRPr="005B5C34" w:rsidTr="00FF1A07">
        <w:trPr>
          <w:trHeight w:val="699"/>
        </w:trPr>
        <w:tc>
          <w:tcPr>
            <w:tcW w:w="1500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5979" w:type="dxa"/>
            <w:gridSpan w:val="3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FF1A07">
        <w:trPr>
          <w:trHeight w:val="567"/>
        </w:trPr>
        <w:tc>
          <w:tcPr>
            <w:tcW w:w="1500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領        隊</w:t>
            </w:r>
          </w:p>
        </w:tc>
        <w:tc>
          <w:tcPr>
            <w:tcW w:w="2294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管      理</w:t>
            </w:r>
          </w:p>
        </w:tc>
        <w:tc>
          <w:tcPr>
            <w:tcW w:w="2409" w:type="dxa"/>
            <w:shd w:val="clear" w:color="auto" w:fill="auto"/>
          </w:tcPr>
          <w:p w:rsidR="00B46AC1" w:rsidRPr="005B5C34" w:rsidRDefault="00B46AC1" w:rsidP="005B5C34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F1A07" w:rsidRPr="005B5C34" w:rsidTr="00FF1A07">
        <w:trPr>
          <w:trHeight w:val="819"/>
        </w:trPr>
        <w:tc>
          <w:tcPr>
            <w:tcW w:w="1500" w:type="dxa"/>
            <w:shd w:val="clear" w:color="auto" w:fill="auto"/>
          </w:tcPr>
          <w:p w:rsidR="00FF1A07" w:rsidRPr="005B5C34" w:rsidRDefault="00FF1A07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教     練</w:t>
            </w:r>
          </w:p>
        </w:tc>
        <w:tc>
          <w:tcPr>
            <w:tcW w:w="5979" w:type="dxa"/>
            <w:gridSpan w:val="3"/>
            <w:shd w:val="clear" w:color="auto" w:fill="auto"/>
          </w:tcPr>
          <w:p w:rsidR="00FF1A07" w:rsidRPr="005B5C34" w:rsidRDefault="00FF1A07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A07" w:rsidRPr="005B5C34" w:rsidTr="00D121D5">
        <w:trPr>
          <w:trHeight w:val="4186"/>
        </w:trPr>
        <w:tc>
          <w:tcPr>
            <w:tcW w:w="1500" w:type="dxa"/>
            <w:shd w:val="clear" w:color="auto" w:fill="auto"/>
          </w:tcPr>
          <w:p w:rsidR="00FF1A07" w:rsidRPr="005B5C34" w:rsidRDefault="00FF1A07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選    手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1A07" w:rsidRPr="005B5C34" w:rsidRDefault="00FF1A07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46AC1" w:rsidRDefault="00B46AC1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3327B2" w:rsidRDefault="003327B2">
      <w:pPr>
        <w:rPr>
          <w:rFonts w:ascii="標楷體" w:eastAsia="標楷體" w:hAnsi="標楷體"/>
          <w:sz w:val="28"/>
          <w:szCs w:val="28"/>
        </w:rPr>
      </w:pPr>
    </w:p>
    <w:p w:rsidR="003327B2" w:rsidRDefault="003327B2">
      <w:pPr>
        <w:rPr>
          <w:rFonts w:ascii="標楷體" w:eastAsia="標楷體" w:hAnsi="標楷體"/>
          <w:sz w:val="28"/>
          <w:szCs w:val="28"/>
        </w:rPr>
      </w:pPr>
    </w:p>
    <w:p w:rsidR="003327B2" w:rsidRDefault="003327B2">
      <w:pPr>
        <w:rPr>
          <w:rFonts w:ascii="標楷體" w:eastAsia="標楷體" w:hAnsi="標楷體"/>
          <w:sz w:val="28"/>
          <w:szCs w:val="28"/>
        </w:rPr>
      </w:pPr>
    </w:p>
    <w:p w:rsidR="003327B2" w:rsidRDefault="003327B2">
      <w:pPr>
        <w:rPr>
          <w:rFonts w:ascii="標楷體" w:eastAsia="標楷體" w:hAnsi="標楷體"/>
          <w:sz w:val="28"/>
          <w:szCs w:val="28"/>
        </w:rPr>
      </w:pPr>
    </w:p>
    <w:p w:rsidR="003327B2" w:rsidRDefault="003327B2">
      <w:pPr>
        <w:rPr>
          <w:rFonts w:ascii="標楷體" w:eastAsia="標楷體" w:hAnsi="標楷體"/>
          <w:sz w:val="28"/>
          <w:szCs w:val="28"/>
        </w:rPr>
      </w:pPr>
    </w:p>
    <w:p w:rsidR="001813D9" w:rsidRDefault="001813D9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E36AE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男子組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3327B2">
        <w:rPr>
          <w:rFonts w:ascii="標楷體" w:eastAsia="標楷體" w:hAnsi="標楷體"/>
          <w:sz w:val="28"/>
          <w:szCs w:val="28"/>
        </w:rPr>
        <w:t xml:space="preserve">      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701"/>
        <w:gridCol w:w="1843"/>
      </w:tblGrid>
      <w:tr w:rsidR="00FF1A07" w:rsidRPr="005B5C34" w:rsidTr="00FF1A07">
        <w:tc>
          <w:tcPr>
            <w:tcW w:w="675" w:type="dxa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843" w:type="dxa"/>
          </w:tcPr>
          <w:p w:rsidR="00FF1A07" w:rsidRPr="005B5C34" w:rsidRDefault="00FF1A07" w:rsidP="00FF1A07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全國排名</w:t>
            </w:r>
          </w:p>
        </w:tc>
      </w:tr>
      <w:tr w:rsidR="00FF1A07" w:rsidRPr="005B5C34" w:rsidTr="00FF1A07">
        <w:tc>
          <w:tcPr>
            <w:tcW w:w="675" w:type="dxa"/>
            <w:vMerge w:val="restart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男子鈍劍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3A08BF">
            <w:pPr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 w:val="restart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男子銳劍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5B5C3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 w:val="restart"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男子軍刀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5B5C34" w:rsidTr="00FF1A07">
        <w:tc>
          <w:tcPr>
            <w:tcW w:w="675" w:type="dxa"/>
            <w:vMerge/>
            <w:shd w:val="clear" w:color="auto" w:fill="auto"/>
            <w:vAlign w:val="center"/>
          </w:tcPr>
          <w:p w:rsidR="00FF1A07" w:rsidRPr="005B5C34" w:rsidRDefault="00FF1A07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327B2" w:rsidRDefault="003327B2">
      <w:pPr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3327B2" w:rsidRDefault="003327B2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Default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FF1A07" w:rsidRPr="00FF1A07" w:rsidRDefault="00FF1A07" w:rsidP="00FF1A07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女</w:t>
      </w:r>
      <w:r w:rsidRPr="00FF1A07">
        <w:rPr>
          <w:rFonts w:ascii="標楷體" w:eastAsia="標楷體" w:hAnsi="標楷體" w:hint="eastAsia"/>
          <w:sz w:val="28"/>
          <w:szCs w:val="28"/>
        </w:rPr>
        <w:t xml:space="preserve">子組:                            </w:t>
      </w:r>
      <w:r w:rsidRPr="00FF1A07">
        <w:rPr>
          <w:rFonts w:ascii="標楷體" w:eastAsia="標楷體" w:hAnsi="標楷體"/>
          <w:sz w:val="28"/>
          <w:szCs w:val="28"/>
        </w:rPr>
        <w:t xml:space="preserve">      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701"/>
        <w:gridCol w:w="1843"/>
      </w:tblGrid>
      <w:tr w:rsidR="00FF1A07" w:rsidRPr="00FF1A07" w:rsidTr="00112ACA">
        <w:tc>
          <w:tcPr>
            <w:tcW w:w="675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F1A0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F1A0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F1A0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F1A0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843" w:type="dxa"/>
          </w:tcPr>
          <w:p w:rsidR="00FF1A07" w:rsidRPr="00FF1A07" w:rsidRDefault="00FF1A07" w:rsidP="00FF1A07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</w:pPr>
            <w:r w:rsidRPr="00FF1A0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全國排名</w:t>
            </w:r>
          </w:p>
        </w:tc>
      </w:tr>
      <w:tr w:rsidR="00FF1A07" w:rsidRPr="00FF1A07" w:rsidTr="00112ACA">
        <w:tc>
          <w:tcPr>
            <w:tcW w:w="675" w:type="dxa"/>
            <w:vMerge w:val="restart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FF1A07">
              <w:rPr>
                <w:rFonts w:ascii="標楷體" w:eastAsia="標楷體" w:hAnsi="標楷體" w:hint="eastAsia"/>
                <w:bCs/>
                <w:color w:val="000000"/>
              </w:rPr>
              <w:t>子鈍劍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 w:val="restart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FF1A07">
              <w:rPr>
                <w:rFonts w:ascii="標楷體" w:eastAsia="標楷體" w:hAnsi="標楷體" w:hint="eastAsia"/>
                <w:bCs/>
                <w:color w:val="000000"/>
              </w:rPr>
              <w:t>子銳劍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FF1A07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 w:val="restart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FF1A07">
              <w:rPr>
                <w:rFonts w:ascii="標楷體" w:eastAsia="標楷體" w:hAnsi="標楷體" w:hint="eastAsia"/>
                <w:bCs/>
                <w:color w:val="000000"/>
              </w:rPr>
              <w:t>子軍刀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1A07" w:rsidRPr="00FF1A07" w:rsidTr="00112ACA">
        <w:tc>
          <w:tcPr>
            <w:tcW w:w="675" w:type="dxa"/>
            <w:vMerge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1A07" w:rsidRPr="00FF1A07" w:rsidRDefault="00FF1A07" w:rsidP="00FF1A0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F1A07" w:rsidRPr="00FF1A07" w:rsidRDefault="00FF1A07" w:rsidP="00FF1A07">
      <w:pPr>
        <w:rPr>
          <w:rFonts w:ascii="標楷體" w:eastAsia="標楷體" w:hAnsi="標楷體"/>
          <w:color w:val="FF0000"/>
          <w:sz w:val="20"/>
          <w:szCs w:val="20"/>
        </w:rPr>
      </w:pPr>
    </w:p>
    <w:p w:rsidR="00336D97" w:rsidRPr="000E36AE" w:rsidRDefault="00336D97" w:rsidP="00FF1A07">
      <w:pPr>
        <w:rPr>
          <w:rFonts w:ascii="標楷體" w:eastAsia="標楷體" w:hAnsi="標楷體"/>
          <w:sz w:val="28"/>
          <w:szCs w:val="28"/>
        </w:rPr>
      </w:pPr>
    </w:p>
    <w:sectPr w:rsidR="00336D97" w:rsidRPr="000E36AE" w:rsidSect="00332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EC" w:rsidRDefault="007C48EC" w:rsidP="00A044FA">
      <w:r>
        <w:separator/>
      </w:r>
    </w:p>
  </w:endnote>
  <w:endnote w:type="continuationSeparator" w:id="0">
    <w:p w:rsidR="007C48EC" w:rsidRDefault="007C48EC" w:rsidP="00A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EC" w:rsidRDefault="007C48EC" w:rsidP="00A044FA">
      <w:r>
        <w:separator/>
      </w:r>
    </w:p>
  </w:footnote>
  <w:footnote w:type="continuationSeparator" w:id="0">
    <w:p w:rsidR="007C48EC" w:rsidRDefault="007C48EC" w:rsidP="00A0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2"/>
    <w:rsid w:val="00015D41"/>
    <w:rsid w:val="000E36AE"/>
    <w:rsid w:val="001813D9"/>
    <w:rsid w:val="001A6372"/>
    <w:rsid w:val="00206DF6"/>
    <w:rsid w:val="00216C6F"/>
    <w:rsid w:val="00251681"/>
    <w:rsid w:val="00263181"/>
    <w:rsid w:val="002A314F"/>
    <w:rsid w:val="002A5B49"/>
    <w:rsid w:val="003327B2"/>
    <w:rsid w:val="00336D97"/>
    <w:rsid w:val="003A08BF"/>
    <w:rsid w:val="003E0289"/>
    <w:rsid w:val="00463866"/>
    <w:rsid w:val="00522FAA"/>
    <w:rsid w:val="005B5C34"/>
    <w:rsid w:val="00642303"/>
    <w:rsid w:val="006458B0"/>
    <w:rsid w:val="006B648A"/>
    <w:rsid w:val="007274FF"/>
    <w:rsid w:val="007C48EC"/>
    <w:rsid w:val="00824E20"/>
    <w:rsid w:val="009A7200"/>
    <w:rsid w:val="009B4194"/>
    <w:rsid w:val="00A044FA"/>
    <w:rsid w:val="00A16CA0"/>
    <w:rsid w:val="00B46AC1"/>
    <w:rsid w:val="00B5156D"/>
    <w:rsid w:val="00B516E2"/>
    <w:rsid w:val="00B530B9"/>
    <w:rsid w:val="00B54CA9"/>
    <w:rsid w:val="00C36F0E"/>
    <w:rsid w:val="00C7335E"/>
    <w:rsid w:val="00C91D4B"/>
    <w:rsid w:val="00CB6091"/>
    <w:rsid w:val="00E719F1"/>
    <w:rsid w:val="00F3524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3407"/>
  <w15:docId w15:val="{8F03D9DF-FBF9-4526-A150-227816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4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4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802;&#21133;&#27604;&#36093;&#36039;&#35338;\110&#24180;&#20840;&#22283;&#36939;&#21205;&#26371;\110&#24180;&#20840;&#22283;&#36939;&#21205;&#26371;&#33274;&#20013;&#24066;&#25802;&#21133;&#20195;&#34920;&#38538;&#36984;&#25300;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45FE-52C2-478C-A7A9-AC957CC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110年全國運動會臺中市擊劍代表隊選拔報名表</Template>
  <TotalTime>21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2023-05-15T09:41:00Z</dcterms:created>
  <dcterms:modified xsi:type="dcterms:W3CDTF">2023-05-15T10:02:00Z</dcterms:modified>
</cp:coreProperties>
</file>