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0C93" w14:textId="77777777" w:rsidR="00A66F4D" w:rsidRDefault="00AF6386">
      <w:pPr>
        <w:pStyle w:val="Standard"/>
        <w:tabs>
          <w:tab w:val="left" w:pos="1988"/>
        </w:tabs>
        <w:snapToGrid w:val="0"/>
        <w:spacing w:before="540" w:line="460" w:lineRule="exact"/>
        <w:jc w:val="center"/>
        <w:rPr>
          <w:rFonts w:eastAsia="標楷體, 標楷體T..."/>
          <w:b/>
          <w:bCs/>
          <w:sz w:val="36"/>
        </w:rPr>
      </w:pPr>
      <w:r>
        <w:rPr>
          <w:rFonts w:eastAsia="標楷體, 標楷體T..."/>
          <w:b/>
          <w:bCs/>
          <w:sz w:val="36"/>
        </w:rPr>
        <w:t>役男申請服公共行政役</w:t>
      </w:r>
      <w:r>
        <w:rPr>
          <w:rFonts w:eastAsia="標楷體, 標楷體T..."/>
          <w:b/>
          <w:bCs/>
          <w:sz w:val="36"/>
        </w:rPr>
        <w:t>(</w:t>
      </w:r>
      <w:r>
        <w:rPr>
          <w:rFonts w:eastAsia="標楷體, 標楷體T..."/>
          <w:b/>
          <w:bCs/>
          <w:sz w:val="36"/>
        </w:rPr>
        <w:t>體育役</w:t>
      </w:r>
      <w:r>
        <w:rPr>
          <w:rFonts w:eastAsia="標楷體, 標楷體T..."/>
          <w:b/>
          <w:bCs/>
          <w:sz w:val="36"/>
        </w:rPr>
        <w:t>-</w:t>
      </w:r>
      <w:r>
        <w:rPr>
          <w:rFonts w:eastAsia="標楷體, 標楷體T..."/>
          <w:b/>
          <w:bCs/>
          <w:sz w:val="36"/>
        </w:rPr>
        <w:t>儲備選手類</w:t>
      </w:r>
      <w:r>
        <w:rPr>
          <w:rFonts w:eastAsia="標楷體, 標楷體T..."/>
          <w:b/>
          <w:bCs/>
          <w:sz w:val="36"/>
        </w:rPr>
        <w:t>)</w:t>
      </w:r>
      <w:r>
        <w:rPr>
          <w:rFonts w:eastAsia="標楷體, 標楷體T..."/>
          <w:b/>
          <w:bCs/>
          <w:sz w:val="36"/>
        </w:rPr>
        <w:t>注意事項</w:t>
      </w:r>
    </w:p>
    <w:p w14:paraId="635A4A80" w14:textId="77777777" w:rsidR="00A66F4D" w:rsidRDefault="00AF6386">
      <w:pPr>
        <w:pStyle w:val="Standard"/>
        <w:numPr>
          <w:ilvl w:val="0"/>
          <w:numId w:val="11"/>
        </w:numPr>
        <w:tabs>
          <w:tab w:val="left" w:pos="1001"/>
          <w:tab w:val="left" w:pos="2499"/>
        </w:tabs>
        <w:snapToGrid w:val="0"/>
        <w:spacing w:before="180" w:line="460" w:lineRule="exact"/>
        <w:ind w:left="511" w:hanging="511"/>
        <w:jc w:val="both"/>
      </w:pPr>
      <w:r>
        <w:rPr>
          <w:rFonts w:eastAsia="標楷體, 標楷體T..."/>
        </w:rPr>
        <w:t>凡尚未接獲徵集令之役男</w:t>
      </w:r>
      <w:r>
        <w:rPr>
          <w:rFonts w:eastAsia="標楷體, 標楷體T..."/>
          <w:szCs w:val="28"/>
        </w:rPr>
        <w:t>，得提出申請服一般替代役，惟申請役男限制條件如下：</w:t>
      </w:r>
    </w:p>
    <w:p w14:paraId="19E90E4F" w14:textId="77777777" w:rsidR="00A66F4D" w:rsidRDefault="00AF6386">
      <w:pPr>
        <w:pStyle w:val="Standard"/>
        <w:numPr>
          <w:ilvl w:val="0"/>
          <w:numId w:val="12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</w:pPr>
      <w:r>
        <w:rPr>
          <w:rFonts w:eastAsia="標楷體, 標楷體T..."/>
          <w:szCs w:val="28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延期</w:t>
      </w:r>
      <w:r>
        <w:rPr>
          <w:rFonts w:eastAsia="標楷體, 標楷體T..."/>
          <w:szCs w:val="28"/>
        </w:rPr>
        <w:t>徵集等事故（</w:t>
      </w:r>
      <w:r>
        <w:rPr>
          <w:rFonts w:eastAsia="標楷體, 標楷體T..."/>
          <w:color w:val="FF0000"/>
          <w:szCs w:val="28"/>
        </w:rPr>
        <w:t>應屆畢業役男緩徵原因或延期徵集事故能於</w:t>
      </w:r>
      <w:r>
        <w:rPr>
          <w:rFonts w:eastAsia="標楷體, 標楷體T..."/>
          <w:color w:val="FF0000"/>
          <w:szCs w:val="28"/>
        </w:rPr>
        <w:t>110</w:t>
      </w:r>
      <w:r>
        <w:rPr>
          <w:rFonts w:eastAsia="標楷體, 標楷體T..."/>
          <w:color w:val="FF0000"/>
          <w:szCs w:val="28"/>
        </w:rPr>
        <w:t>年</w:t>
      </w:r>
      <w:r>
        <w:rPr>
          <w:rFonts w:eastAsia="標楷體, 標楷體T..."/>
          <w:color w:val="FF0000"/>
          <w:szCs w:val="28"/>
        </w:rPr>
        <w:t>7</w:t>
      </w:r>
      <w:r>
        <w:rPr>
          <w:rFonts w:eastAsia="標楷體, 標楷體T..."/>
          <w:color w:val="FF0000"/>
          <w:szCs w:val="28"/>
        </w:rPr>
        <w:t>月</w:t>
      </w:r>
      <w:r>
        <w:rPr>
          <w:rFonts w:eastAsia="標楷體, 標楷體T..."/>
          <w:color w:val="FF0000"/>
          <w:szCs w:val="28"/>
        </w:rPr>
        <w:t>1</w:t>
      </w:r>
      <w:r>
        <w:rPr>
          <w:rFonts w:eastAsia="標楷體, 標楷體T..."/>
          <w:color w:val="FF0000"/>
          <w:szCs w:val="28"/>
        </w:rPr>
        <w:t>日前消滅者，得提出申請</w:t>
      </w:r>
      <w:r>
        <w:rPr>
          <w:rFonts w:eastAsia="標楷體, 標楷體T..."/>
          <w:szCs w:val="28"/>
        </w:rPr>
        <w:t>）。</w:t>
      </w:r>
    </w:p>
    <w:p w14:paraId="1CD69F34" w14:textId="77777777" w:rsidR="00A66F4D" w:rsidRDefault="00AF6386">
      <w:pPr>
        <w:pStyle w:val="Standard"/>
        <w:numPr>
          <w:ilvl w:val="0"/>
          <w:numId w:val="5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  <w:rPr>
          <w:rFonts w:ascii="標楷體, 標楷體T..." w:eastAsia="標楷體, 標楷體T..." w:hAnsi="標楷體, 標楷體T..." w:cs="標楷體, 標楷體T..."/>
          <w:szCs w:val="28"/>
        </w:rPr>
      </w:pPr>
      <w:r>
        <w:rPr>
          <w:rFonts w:ascii="標楷體, 標楷體T..." w:eastAsia="標楷體, 標楷體T..." w:hAnsi="標楷體, 標楷體T..." w:cs="標楷體, 標楷體T..."/>
          <w:szCs w:val="28"/>
        </w:rPr>
        <w:t>大專程度以上役男具預備軍（士）官資格者，於申請時切結俟經徵服ㄧ般替代役後即放棄預備軍（士）官資格。</w:t>
      </w:r>
    </w:p>
    <w:p w14:paraId="70A651B3" w14:textId="77777777" w:rsidR="00A66F4D" w:rsidRDefault="00AF6386">
      <w:pPr>
        <w:pStyle w:val="Standard"/>
        <w:numPr>
          <w:ilvl w:val="0"/>
          <w:numId w:val="3"/>
        </w:numPr>
        <w:tabs>
          <w:tab w:val="left" w:pos="-230"/>
          <w:tab w:val="left" w:pos="1268"/>
        </w:tabs>
        <w:snapToGrid w:val="0"/>
        <w:spacing w:before="72" w:line="460" w:lineRule="exact"/>
        <w:jc w:val="both"/>
      </w:pPr>
      <w:r>
        <w:rPr>
          <w:rFonts w:eastAsia="標楷體, 標楷體T..."/>
          <w:szCs w:val="28"/>
        </w:rPr>
        <w:t>錄取名單訂於</w:t>
      </w:r>
      <w:r>
        <w:rPr>
          <w:rFonts w:eastAsia="標楷體, 標楷體T..."/>
          <w:color w:val="C9211E"/>
          <w:szCs w:val="28"/>
        </w:rPr>
        <w:t>111</w:t>
      </w:r>
      <w:r>
        <w:rPr>
          <w:rFonts w:eastAsia="標楷體, 標楷體T..."/>
          <w:color w:val="C9211E"/>
          <w:szCs w:val="28"/>
        </w:rPr>
        <w:t>年</w:t>
      </w:r>
      <w:r>
        <w:rPr>
          <w:rFonts w:eastAsia="標楷體, 標楷體T..."/>
          <w:color w:val="C9211E"/>
          <w:szCs w:val="28"/>
        </w:rPr>
        <w:t>4</w:t>
      </w:r>
      <w:r>
        <w:rPr>
          <w:rFonts w:eastAsia="標楷體, 標楷體T..."/>
          <w:color w:val="C9211E"/>
          <w:szCs w:val="28"/>
        </w:rPr>
        <w:t>月</w:t>
      </w:r>
      <w:r>
        <w:rPr>
          <w:rFonts w:eastAsia="標楷體, 標楷體T..."/>
          <w:color w:val="C9211E"/>
          <w:szCs w:val="28"/>
        </w:rPr>
        <w:t>8</w:t>
      </w:r>
      <w:r>
        <w:rPr>
          <w:rFonts w:eastAsia="標楷體, 標楷體T..."/>
          <w:color w:val="C9211E"/>
          <w:szCs w:val="28"/>
        </w:rPr>
        <w:t>日（星期五）</w:t>
      </w:r>
      <w:r>
        <w:rPr>
          <w:rFonts w:eastAsia="標楷體, 標楷體T..."/>
          <w:color w:val="C9211E"/>
          <w:szCs w:val="28"/>
        </w:rPr>
        <w:t>18:00</w:t>
      </w:r>
      <w:r>
        <w:rPr>
          <w:rFonts w:eastAsia="標楷體, 標楷體T..."/>
          <w:color w:val="C9211E"/>
          <w:szCs w:val="28"/>
        </w:rPr>
        <w:t>前</w:t>
      </w:r>
      <w:r>
        <w:rPr>
          <w:rFonts w:eastAsia="標楷體, 標楷體T..."/>
          <w:szCs w:val="28"/>
        </w:rPr>
        <w:t>公告於教育部體育署網站。</w:t>
      </w:r>
    </w:p>
    <w:p w14:paraId="379928A1" w14:textId="77777777" w:rsidR="00A66F4D" w:rsidRDefault="00AF6386">
      <w:pPr>
        <w:pStyle w:val="Standard"/>
        <w:numPr>
          <w:ilvl w:val="0"/>
          <w:numId w:val="3"/>
        </w:numPr>
        <w:tabs>
          <w:tab w:val="left" w:pos="970"/>
          <w:tab w:val="left" w:pos="1082"/>
          <w:tab w:val="left" w:pos="2468"/>
        </w:tabs>
        <w:snapToGrid w:val="0"/>
        <w:spacing w:line="460" w:lineRule="exact"/>
        <w:ind w:left="480" w:hanging="480"/>
        <w:jc w:val="both"/>
      </w:pPr>
      <w:r>
        <w:rPr>
          <w:rFonts w:eastAsia="標楷體, 標楷體T..."/>
          <w:color w:val="C9211E"/>
          <w:szCs w:val="28"/>
        </w:rPr>
        <w:t>111</w:t>
      </w:r>
      <w:r>
        <w:rPr>
          <w:rFonts w:eastAsia="標楷體, 標楷體T..."/>
          <w:szCs w:val="28"/>
        </w:rPr>
        <w:t>年替代役體育役，依內政部役政署預定徵集期程</w:t>
      </w:r>
      <w:r>
        <w:rPr>
          <w:rFonts w:eastAsia="標楷體, 標楷體T..."/>
          <w:b/>
          <w:color w:val="C9211E"/>
          <w:szCs w:val="28"/>
          <w:u w:val="single"/>
        </w:rPr>
        <w:t>為</w:t>
      </w:r>
      <w:r>
        <w:rPr>
          <w:rFonts w:eastAsia="標楷體, 標楷體T..."/>
          <w:b/>
          <w:color w:val="C9211E"/>
          <w:szCs w:val="28"/>
          <w:u w:val="single"/>
        </w:rPr>
        <w:t>9</w:t>
      </w:r>
      <w:r>
        <w:rPr>
          <w:rFonts w:eastAsia="標楷體, 標楷體T..."/>
          <w:b/>
          <w:color w:val="C9211E"/>
          <w:szCs w:val="28"/>
          <w:u w:val="single"/>
        </w:rPr>
        <w:t>月</w:t>
      </w:r>
      <w:r>
        <w:rPr>
          <w:rFonts w:eastAsia="標楷體, 標楷體T..."/>
          <w:b/>
          <w:color w:val="C9211E"/>
          <w:szCs w:val="28"/>
          <w:u w:val="single"/>
        </w:rPr>
        <w:t>13</w:t>
      </w:r>
      <w:r>
        <w:rPr>
          <w:rFonts w:eastAsia="標楷體, 標楷體T..."/>
          <w:b/>
          <w:color w:val="C9211E"/>
          <w:szCs w:val="28"/>
          <w:u w:val="single"/>
        </w:rPr>
        <w:t>日（第</w:t>
      </w:r>
      <w:r>
        <w:rPr>
          <w:rFonts w:eastAsia="標楷體, 標楷體T..."/>
          <w:b/>
          <w:color w:val="C9211E"/>
          <w:szCs w:val="28"/>
          <w:u w:val="single"/>
        </w:rPr>
        <w:t>237</w:t>
      </w:r>
      <w:r>
        <w:rPr>
          <w:rFonts w:eastAsia="標楷體, 標楷體T..."/>
          <w:b/>
          <w:color w:val="C9211E"/>
          <w:szCs w:val="28"/>
          <w:u w:val="single"/>
        </w:rPr>
        <w:t>梯次）</w:t>
      </w:r>
      <w:r>
        <w:rPr>
          <w:rFonts w:eastAsia="標楷體, 標楷體T..."/>
          <w:szCs w:val="28"/>
        </w:rPr>
        <w:t>，為利戶籍地公所辦理徵集令，役男應於</w:t>
      </w:r>
      <w:r>
        <w:rPr>
          <w:rFonts w:eastAsia="標楷體, 標楷體T..."/>
          <w:szCs w:val="28"/>
        </w:rPr>
        <w:t>7</w:t>
      </w:r>
      <w:r>
        <w:rPr>
          <w:rFonts w:eastAsia="標楷體, 標楷體T..."/>
          <w:b/>
          <w:bCs/>
          <w:szCs w:val="28"/>
          <w:u w:val="single"/>
        </w:rPr>
        <w:t>月</w:t>
      </w:r>
      <w:r>
        <w:rPr>
          <w:rFonts w:eastAsia="標楷體, 標楷體T..."/>
          <w:b/>
          <w:bCs/>
          <w:szCs w:val="28"/>
          <w:u w:val="single"/>
        </w:rPr>
        <w:t>1</w:t>
      </w:r>
      <w:r>
        <w:rPr>
          <w:rFonts w:eastAsia="標楷體, 標楷體T..."/>
          <w:b/>
          <w:bCs/>
          <w:szCs w:val="28"/>
          <w:u w:val="single"/>
        </w:rPr>
        <w:t>日前完</w:t>
      </w:r>
      <w:r>
        <w:rPr>
          <w:rFonts w:eastAsia="標楷體, 標楷體T..."/>
          <w:b/>
          <w:szCs w:val="28"/>
          <w:u w:val="single"/>
        </w:rPr>
        <w:t>成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「</w:t>
      </w:r>
      <w:r>
        <w:rPr>
          <w:rFonts w:eastAsia="標楷體, 標楷體T..."/>
          <w:b/>
          <w:szCs w:val="28"/>
          <w:u w:val="single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延期</w:t>
      </w:r>
      <w:r>
        <w:rPr>
          <w:rFonts w:eastAsia="標楷體, 標楷體T..."/>
          <w:b/>
          <w:szCs w:val="28"/>
          <w:u w:val="single"/>
        </w:rPr>
        <w:t>徵集等事故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」之條件及「體位判定」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，如逾期完成，未能在規定</w:t>
      </w:r>
      <w:r>
        <w:rPr>
          <w:rFonts w:eastAsia="標楷體, 標楷體T..."/>
          <w:szCs w:val="28"/>
        </w:rPr>
        <w:t>徵集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期程內入營，將改服其他役別。</w:t>
      </w:r>
    </w:p>
    <w:p w14:paraId="09B871D9" w14:textId="77777777" w:rsidR="00A66F4D" w:rsidRDefault="00AF6386">
      <w:pPr>
        <w:pStyle w:val="Standard"/>
        <w:numPr>
          <w:ilvl w:val="0"/>
          <w:numId w:val="3"/>
        </w:numPr>
        <w:tabs>
          <w:tab w:val="left" w:pos="-230"/>
          <w:tab w:val="left" w:pos="1268"/>
        </w:tabs>
        <w:snapToGrid w:val="0"/>
        <w:spacing w:before="72" w:line="460" w:lineRule="exact"/>
        <w:jc w:val="both"/>
        <w:rPr>
          <w:rFonts w:eastAsia="標楷體, 標楷體T..."/>
        </w:rPr>
      </w:pPr>
      <w:r>
        <w:rPr>
          <w:rFonts w:eastAsia="標楷體, 標楷體T..."/>
        </w:rPr>
        <w:t>申請時間及程序：</w:t>
      </w:r>
    </w:p>
    <w:p w14:paraId="03F43EA5" w14:textId="77777777" w:rsidR="00A66F4D" w:rsidRDefault="00AF6386">
      <w:pPr>
        <w:pStyle w:val="Standard"/>
        <w:numPr>
          <w:ilvl w:val="0"/>
          <w:numId w:val="13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</w:pPr>
      <w:r>
        <w:rPr>
          <w:rFonts w:eastAsia="標楷體, 標楷體T..."/>
        </w:rPr>
        <w:t>時間：</w:t>
      </w:r>
      <w:r>
        <w:rPr>
          <w:rFonts w:eastAsia="標楷體"/>
          <w:bCs/>
          <w:color w:val="FF0000"/>
        </w:rPr>
        <w:t>(</w:t>
      </w:r>
      <w:r>
        <w:rPr>
          <w:rFonts w:eastAsia="標楷體"/>
          <w:bCs/>
          <w:color w:val="FF0000"/>
        </w:rPr>
        <w:t>以內政部公告日期為準</w:t>
      </w:r>
      <w:r>
        <w:rPr>
          <w:rFonts w:eastAsia="標楷體"/>
          <w:bCs/>
          <w:color w:val="FF0000"/>
        </w:rPr>
        <w:t>)</w:t>
      </w:r>
      <w:r>
        <w:rPr>
          <w:rFonts w:eastAsia="標楷體"/>
          <w:bCs/>
          <w:color w:val="FF0000"/>
        </w:rPr>
        <w:t>預定申請時間</w:t>
      </w:r>
      <w:r>
        <w:rPr>
          <w:rFonts w:eastAsia="標楷體"/>
          <w:bCs/>
          <w:color w:val="FF0000"/>
        </w:rPr>
        <w:t>111</w:t>
      </w:r>
      <w:r>
        <w:rPr>
          <w:rFonts w:eastAsia="標楷體"/>
          <w:bCs/>
          <w:color w:val="FF0000"/>
        </w:rPr>
        <w:t>年</w:t>
      </w:r>
      <w:r>
        <w:rPr>
          <w:rFonts w:eastAsia="標楷體"/>
          <w:bCs/>
          <w:color w:val="FF0000"/>
        </w:rPr>
        <w:t>4</w:t>
      </w:r>
      <w:r>
        <w:rPr>
          <w:rFonts w:eastAsia="標楷體"/>
          <w:bCs/>
          <w:color w:val="FF0000"/>
        </w:rPr>
        <w:t>月</w:t>
      </w:r>
      <w:r>
        <w:rPr>
          <w:rFonts w:eastAsia="標楷體"/>
          <w:bCs/>
          <w:color w:val="FF0000"/>
        </w:rPr>
        <w:t>11</w:t>
      </w:r>
      <w:r>
        <w:rPr>
          <w:rFonts w:eastAsia="標楷體"/>
          <w:bCs/>
          <w:color w:val="FF0000"/>
        </w:rPr>
        <w:t>日（星期一）上午</w:t>
      </w:r>
      <w:r>
        <w:rPr>
          <w:rFonts w:eastAsia="標楷體"/>
          <w:bCs/>
          <w:color w:val="FF0000"/>
        </w:rPr>
        <w:t>8</w:t>
      </w:r>
      <w:r>
        <w:rPr>
          <w:rFonts w:eastAsia="標楷體"/>
          <w:bCs/>
          <w:color w:val="FF0000"/>
        </w:rPr>
        <w:t>時起至</w:t>
      </w:r>
      <w:r>
        <w:rPr>
          <w:rFonts w:eastAsia="標楷體"/>
          <w:bCs/>
          <w:color w:val="FF0000"/>
        </w:rPr>
        <w:t>111</w:t>
      </w:r>
      <w:r>
        <w:rPr>
          <w:rFonts w:eastAsia="標楷體"/>
          <w:bCs/>
          <w:color w:val="FF0000"/>
        </w:rPr>
        <w:t>年</w:t>
      </w:r>
      <w:r>
        <w:rPr>
          <w:rFonts w:eastAsia="標楷體"/>
          <w:bCs/>
          <w:color w:val="FF0000"/>
        </w:rPr>
        <w:t>4</w:t>
      </w:r>
      <w:r>
        <w:rPr>
          <w:rFonts w:eastAsia="標楷體"/>
          <w:bCs/>
          <w:color w:val="FF0000"/>
        </w:rPr>
        <w:t>月</w:t>
      </w:r>
      <w:r>
        <w:rPr>
          <w:rFonts w:eastAsia="標楷體"/>
          <w:bCs/>
          <w:color w:val="FF0000"/>
        </w:rPr>
        <w:t>29</w:t>
      </w:r>
      <w:r>
        <w:rPr>
          <w:rFonts w:eastAsia="標楷體"/>
          <w:bCs/>
          <w:color w:val="FF0000"/>
        </w:rPr>
        <w:t>日（星期五）下午</w:t>
      </w:r>
      <w:r>
        <w:rPr>
          <w:rFonts w:eastAsia="標楷體"/>
          <w:bCs/>
          <w:color w:val="FF0000"/>
        </w:rPr>
        <w:t>5</w:t>
      </w:r>
      <w:r>
        <w:rPr>
          <w:rFonts w:eastAsia="標楷體"/>
          <w:bCs/>
          <w:color w:val="FF0000"/>
        </w:rPr>
        <w:t>時</w:t>
      </w:r>
      <w:r>
        <w:rPr>
          <w:rFonts w:eastAsia="標楷體, 標楷體T..."/>
        </w:rPr>
        <w:t>（以郵戳為憑，逾期不受理）。</w:t>
      </w:r>
    </w:p>
    <w:p w14:paraId="4C13E4E1" w14:textId="77777777" w:rsidR="00A66F4D" w:rsidRDefault="00AF6386">
      <w:pPr>
        <w:pStyle w:val="Standard"/>
        <w:numPr>
          <w:ilvl w:val="0"/>
          <w:numId w:val="8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</w:pPr>
      <w:r>
        <w:rPr>
          <w:rFonts w:eastAsia="標楷體, 標楷體T..."/>
        </w:rPr>
        <w:t>取得教育部體育署</w:t>
      </w:r>
      <w:r>
        <w:rPr>
          <w:rFonts w:eastAsia="標楷體, 標楷體T..."/>
          <w:b/>
          <w:u w:val="single"/>
        </w:rPr>
        <w:t>正取及備取</w:t>
      </w:r>
      <w:r>
        <w:rPr>
          <w:rFonts w:eastAsia="標楷體, 標楷體T..."/>
        </w:rPr>
        <w:t>核發</w:t>
      </w:r>
      <w:r>
        <w:rPr>
          <w:rFonts w:eastAsia="標楷體, 標楷體T..."/>
          <w:color w:val="C9211E"/>
        </w:rPr>
        <w:t>111</w:t>
      </w:r>
      <w:r>
        <w:rPr>
          <w:rFonts w:eastAsia="標楷體, 標楷體T..."/>
          <w:color w:val="C9211E"/>
        </w:rPr>
        <w:t>年</w:t>
      </w:r>
      <w:r>
        <w:rPr>
          <w:rFonts w:eastAsia="標楷體, 標楷體T..."/>
        </w:rPr>
        <w:t>儲備選手證明書之選手，應於上述期間內辦理</w:t>
      </w:r>
      <w:r>
        <w:rPr>
          <w:rFonts w:eastAsia="標楷體, 標楷體T..."/>
          <w:color w:val="C9211E"/>
        </w:rPr>
        <w:t>111</w:t>
      </w:r>
      <w:r>
        <w:rPr>
          <w:rFonts w:eastAsia="標楷體, 標楷體T..."/>
          <w:color w:val="C9211E"/>
        </w:rPr>
        <w:t>年</w:t>
      </w:r>
      <w:r>
        <w:rPr>
          <w:rFonts w:eastAsia="標楷體, 標楷體T..."/>
        </w:rPr>
        <w:t>役男申請服替代役登錄作業，其程序為：</w:t>
      </w:r>
    </w:p>
    <w:p w14:paraId="32407AA2" w14:textId="77777777" w:rsidR="00A66F4D" w:rsidRDefault="00AF6386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line="460" w:lineRule="exact"/>
        <w:ind w:left="991" w:hanging="425"/>
        <w:jc w:val="both"/>
      </w:pPr>
      <w:r>
        <w:rPr>
          <w:rFonts w:eastAsia="標楷體, 標楷體T..."/>
        </w:rPr>
        <w:t>先</w:t>
      </w:r>
      <w:r>
        <w:rPr>
          <w:rFonts w:eastAsia="標楷體, 標楷體T..."/>
          <w:szCs w:val="28"/>
        </w:rPr>
        <w:t>至內政部役政署網站</w:t>
      </w:r>
      <w:r>
        <w:rPr>
          <w:rFonts w:eastAsia="標楷體, 標楷體T..."/>
        </w:rPr>
        <w:t>（</w:t>
      </w:r>
      <w:hyperlink r:id="rId7" w:history="1">
        <w:r>
          <w:rPr>
            <w:rStyle w:val="Internetlink"/>
            <w:rFonts w:eastAsia="標楷體, 標楷體T..."/>
            <w:color w:val="000000"/>
            <w:u w:val="none"/>
          </w:rPr>
          <w:t>http://www.nca.gov.tw</w:t>
        </w:r>
      </w:hyperlink>
      <w:r>
        <w:rPr>
          <w:rFonts w:eastAsia="標楷體, 標楷體T..."/>
        </w:rPr>
        <w:t>）</w:t>
      </w:r>
      <w:r>
        <w:rPr>
          <w:rFonts w:eastAsia="標楷體, 標楷體T..."/>
          <w:szCs w:val="28"/>
        </w:rPr>
        <w:t>「一般替代役申請資訊作業系統」登錄個人基本資料及選服役別（公共行政役）、機關（教育部體育署）、時段（第一時段），</w:t>
      </w:r>
      <w:r>
        <w:rPr>
          <w:rFonts w:eastAsia="標楷體, 標楷體T..."/>
          <w:b/>
          <w:szCs w:val="28"/>
          <w:u w:val="single"/>
        </w:rPr>
        <w:t>其</w:t>
      </w:r>
      <w:r>
        <w:rPr>
          <w:rFonts w:eastAsia="標楷體, 標楷體T..."/>
          <w:b/>
          <w:bCs/>
          <w:szCs w:val="28"/>
          <w:u w:val="single"/>
        </w:rPr>
        <w:t>役別、機關、時段一經選定後不得再更改</w:t>
      </w:r>
      <w:r>
        <w:rPr>
          <w:rFonts w:eastAsia="標楷體, 標楷體T..."/>
          <w:szCs w:val="28"/>
        </w:rPr>
        <w:t>。</w:t>
      </w:r>
    </w:p>
    <w:p w14:paraId="6EAD6C18" w14:textId="77777777" w:rsidR="00A66F4D" w:rsidRDefault="00AF6386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after="180" w:line="460" w:lineRule="exact"/>
        <w:ind w:left="991" w:hanging="425"/>
        <w:jc w:val="both"/>
      </w:pPr>
      <w:r>
        <w:rPr>
          <w:rFonts w:eastAsia="標楷體, 標楷體T..."/>
          <w:bCs/>
          <w:szCs w:val="28"/>
        </w:rPr>
        <w:t>登錄個人基本資料後，由役男將身分證明文件及</w:t>
      </w:r>
      <w:r>
        <w:rPr>
          <w:rFonts w:eastAsia="標楷體, 標楷體T..."/>
        </w:rPr>
        <w:t>儲備選手證明書</w:t>
      </w:r>
      <w:r>
        <w:rPr>
          <w:rFonts w:eastAsia="標楷體, 標楷體T..."/>
          <w:bCs/>
          <w:szCs w:val="28"/>
        </w:rPr>
        <w:t>，於</w:t>
      </w:r>
      <w:r>
        <w:rPr>
          <w:rFonts w:eastAsia="標楷體, 標楷體T..."/>
          <w:bCs/>
          <w:color w:val="C9211E"/>
          <w:szCs w:val="28"/>
        </w:rPr>
        <w:t>預定</w:t>
      </w:r>
      <w:r>
        <w:rPr>
          <w:rFonts w:eastAsia="標楷體, 標楷體T..."/>
          <w:bCs/>
          <w:szCs w:val="28"/>
        </w:rPr>
        <w:t>截止申請日</w:t>
      </w:r>
      <w:r>
        <w:rPr>
          <w:rFonts w:eastAsia="標楷體, 標楷體T..."/>
          <w:bCs/>
          <w:color w:val="C9211E"/>
          <w:szCs w:val="28"/>
        </w:rPr>
        <w:t>111</w:t>
      </w:r>
      <w:r>
        <w:rPr>
          <w:rFonts w:eastAsia="標楷體, 標楷體T..."/>
          <w:bCs/>
          <w:color w:val="C9211E"/>
          <w:szCs w:val="28"/>
        </w:rPr>
        <w:t>年</w:t>
      </w:r>
      <w:r>
        <w:rPr>
          <w:rFonts w:eastAsia="標楷體, 標楷體T..."/>
          <w:bCs/>
          <w:color w:val="C9211E"/>
          <w:szCs w:val="28"/>
        </w:rPr>
        <w:t>4</w:t>
      </w:r>
      <w:r>
        <w:rPr>
          <w:rFonts w:eastAsia="標楷體, 標楷體T..."/>
          <w:bCs/>
          <w:color w:val="C9211E"/>
          <w:szCs w:val="28"/>
        </w:rPr>
        <w:t>月</w:t>
      </w:r>
      <w:r>
        <w:rPr>
          <w:rFonts w:eastAsia="標楷體, 標楷體T..."/>
          <w:bCs/>
          <w:color w:val="C9211E"/>
          <w:szCs w:val="28"/>
        </w:rPr>
        <w:t>29</w:t>
      </w:r>
      <w:r>
        <w:rPr>
          <w:rFonts w:eastAsia="標楷體, 標楷體T..."/>
          <w:bCs/>
          <w:color w:val="C9211E"/>
          <w:szCs w:val="28"/>
        </w:rPr>
        <w:t>日</w:t>
      </w:r>
      <w:r>
        <w:rPr>
          <w:rFonts w:eastAsia="標楷體, 標楷體T..."/>
          <w:bCs/>
          <w:szCs w:val="28"/>
        </w:rPr>
        <w:t>前</w:t>
      </w:r>
      <w:r>
        <w:rPr>
          <w:rFonts w:eastAsia="標楷體"/>
          <w:bCs/>
          <w:color w:val="FF0000"/>
        </w:rPr>
        <w:t>(</w:t>
      </w:r>
      <w:r>
        <w:rPr>
          <w:rFonts w:eastAsia="標楷體"/>
          <w:bCs/>
          <w:color w:val="FF0000"/>
        </w:rPr>
        <w:t>以內政部公告日期為準</w:t>
      </w:r>
      <w:r>
        <w:rPr>
          <w:rFonts w:eastAsia="標楷體"/>
          <w:bCs/>
          <w:color w:val="FF0000"/>
        </w:rPr>
        <w:t>)</w:t>
      </w:r>
      <w:r>
        <w:rPr>
          <w:rFonts w:eastAsia="標楷體, 標楷體T..."/>
          <w:bCs/>
          <w:szCs w:val="28"/>
        </w:rPr>
        <w:t>，以</w:t>
      </w:r>
      <w:r>
        <w:rPr>
          <w:rFonts w:eastAsia="標楷體, 標楷體T..."/>
          <w:b/>
          <w:bCs/>
          <w:szCs w:val="28"/>
          <w:u w:val="single"/>
        </w:rPr>
        <w:t>掛號郵寄</w:t>
      </w:r>
      <w:r>
        <w:rPr>
          <w:rFonts w:eastAsia="標楷體, 標楷體T..."/>
          <w:bCs/>
          <w:szCs w:val="28"/>
        </w:rPr>
        <w:t>內政部役政署（</w:t>
      </w:r>
      <w:r>
        <w:rPr>
          <w:rFonts w:eastAsia="標楷體, 標楷體T..."/>
          <w:bCs/>
          <w:szCs w:val="28"/>
        </w:rPr>
        <w:t>54071</w:t>
      </w:r>
      <w:r>
        <w:rPr>
          <w:rFonts w:eastAsia="標楷體, 標楷體T..."/>
          <w:bCs/>
          <w:szCs w:val="28"/>
        </w:rPr>
        <w:t>南投縣南投市中興新村光明路</w:t>
      </w:r>
      <w:r>
        <w:rPr>
          <w:rFonts w:eastAsia="標楷體, 標楷體T..."/>
          <w:bCs/>
          <w:szCs w:val="28"/>
        </w:rPr>
        <w:t>21</w:t>
      </w:r>
      <w:r>
        <w:rPr>
          <w:rFonts w:eastAsia="標楷體, 標楷體T..."/>
          <w:bCs/>
          <w:szCs w:val="28"/>
        </w:rPr>
        <w:t>號）完成申請手續；其甄選順序依內政部</w:t>
      </w:r>
      <w:r>
        <w:rPr>
          <w:rFonts w:eastAsia="標楷體, 標楷體T..."/>
          <w:bCs/>
          <w:color w:val="C9211E"/>
          <w:szCs w:val="28"/>
        </w:rPr>
        <w:t>111</w:t>
      </w:r>
      <w:r>
        <w:rPr>
          <w:rFonts w:eastAsia="標楷體, 標楷體T..."/>
          <w:bCs/>
          <w:color w:val="C9211E"/>
          <w:szCs w:val="28"/>
        </w:rPr>
        <w:t>年</w:t>
      </w:r>
      <w:r>
        <w:rPr>
          <w:rFonts w:eastAsia="標楷體, 標楷體T..."/>
          <w:bCs/>
          <w:szCs w:val="28"/>
        </w:rPr>
        <w:t>役男申請服ㄧ般替代役之對象條件及相關作業規定。</w:t>
      </w:r>
    </w:p>
    <w:p w14:paraId="0E18CD5B" w14:textId="77777777" w:rsidR="00A66F4D" w:rsidRDefault="00AF6386">
      <w:pPr>
        <w:pStyle w:val="Standard"/>
        <w:tabs>
          <w:tab w:val="left" w:pos="2520"/>
        </w:tabs>
        <w:snapToGrid w:val="0"/>
        <w:spacing w:before="360" w:line="460" w:lineRule="exact"/>
        <w:ind w:firstLine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27C72EA9" wp14:editId="1F55DDC4">
                <wp:simplePos x="0" y="0"/>
                <wp:positionH relativeFrom="column">
                  <wp:posOffset>4276804</wp:posOffset>
                </wp:positionH>
                <wp:positionV relativeFrom="paragraph">
                  <wp:posOffset>603723</wp:posOffset>
                </wp:positionV>
                <wp:extent cx="1291681" cy="1101596"/>
                <wp:effectExtent l="0" t="0" r="22769" b="22354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81" cy="1101596"/>
                          <a:chOff x="0" y="0"/>
                          <a:chExt cx="1291681" cy="1101596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50758" y="0"/>
                            <a:ext cx="1240923" cy="53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B64745" w14:textId="77777777" w:rsidR="00A66F4D" w:rsidRDefault="00AF63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, 標楷體T..." w:hAnsi="Times New Roman" w:cs="Times New Roman"/>
                                  <w:lang w:bidi="ar-SA"/>
                                </w:rPr>
                                <w:t>協會戳印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手繪多邊形: 圖案 3"/>
                        <wps:cNvSpPr/>
                        <wps:spPr>
                          <a:xfrm>
                            <a:off x="0" y="6474"/>
                            <a:ext cx="1288078" cy="109512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val f5"/>
                              <a:gd name="f15" fmla="val f6"/>
                              <a:gd name="f16" fmla="*/ 0 f7 1"/>
                              <a:gd name="f17" fmla="*/ f5 f0 1"/>
                              <a:gd name="f18" fmla="*/ f9 f0 1"/>
                              <a:gd name="f19" fmla="*/ f11 f0 1"/>
                              <a:gd name="f20" fmla="+- f15 0 f14"/>
                              <a:gd name="f21" fmla="*/ f16 1 f2"/>
                              <a:gd name="f22" fmla="*/ f17 1 f2"/>
                              <a:gd name="f23" fmla="*/ f18 1 f2"/>
                              <a:gd name="f24" fmla="*/ f19 1 f2"/>
                              <a:gd name="f25" fmla="*/ f20 1 21600"/>
                              <a:gd name="f26" fmla="+- 0 0 f21"/>
                              <a:gd name="f27" fmla="+- f22 0 f1"/>
                              <a:gd name="f28" fmla="+- f23 0 f1"/>
                              <a:gd name="f29" fmla="+- f24 0 f1"/>
                              <a:gd name="f30" fmla="*/ 3163 f25 1"/>
                              <a:gd name="f31" fmla="*/ 18437 f25 1"/>
                              <a:gd name="f32" fmla="*/ 10800 f25 1"/>
                              <a:gd name="f33" fmla="*/ 0 f25 1"/>
                              <a:gd name="f34" fmla="*/ 21600 f25 1"/>
                              <a:gd name="f35" fmla="*/ f26 f0 1"/>
                              <a:gd name="f36" fmla="+- f28 0 f27"/>
                              <a:gd name="f37" fmla="*/ f35 1 f7"/>
                              <a:gd name="f38" fmla="*/ f32 1 f25"/>
                              <a:gd name="f39" fmla="*/ f33 1 f25"/>
                              <a:gd name="f40" fmla="*/ f30 1 f25"/>
                              <a:gd name="f41" fmla="*/ f31 1 f25"/>
                              <a:gd name="f42" fmla="*/ f34 1 f25"/>
                              <a:gd name="f43" fmla="+- f37 0 f1"/>
                              <a:gd name="f44" fmla="*/ f40 f12 1"/>
                              <a:gd name="f45" fmla="*/ f41 f12 1"/>
                              <a:gd name="f46" fmla="*/ f41 f13 1"/>
                              <a:gd name="f47" fmla="*/ f40 f13 1"/>
                              <a:gd name="f48" fmla="*/ f38 f12 1"/>
                              <a:gd name="f49" fmla="*/ f39 f13 1"/>
                              <a:gd name="f50" fmla="*/ f39 f12 1"/>
                              <a:gd name="f51" fmla="*/ f38 f13 1"/>
                              <a:gd name="f52" fmla="*/ f42 f13 1"/>
                              <a:gd name="f53" fmla="*/ f42 f12 1"/>
                              <a:gd name="f54" fmla="+- f43 f1 0"/>
                              <a:gd name="f55" fmla="*/ f54 f7 1"/>
                              <a:gd name="f56" fmla="*/ f55 1 f0"/>
                              <a:gd name="f57" fmla="+- 0 0 f56"/>
                              <a:gd name="f58" fmla="+- 0 0 f57"/>
                              <a:gd name="f59" fmla="*/ f58 f0 1"/>
                              <a:gd name="f60" fmla="*/ f59 1 f7"/>
                              <a:gd name="f61" fmla="+- f60 0 f1"/>
                              <a:gd name="f62" fmla="cos 1 f61"/>
                              <a:gd name="f63" fmla="sin 1 f61"/>
                              <a:gd name="f64" fmla="+- 0 0 f62"/>
                              <a:gd name="f65" fmla="+- 0 0 f63"/>
                              <a:gd name="f66" fmla="+- 0 0 f64"/>
                              <a:gd name="f67" fmla="+- 0 0 f65"/>
                              <a:gd name="f68" fmla="val f66"/>
                              <a:gd name="f69" fmla="val f67"/>
                              <a:gd name="f70" fmla="+- 0 0 f68"/>
                              <a:gd name="f71" fmla="+- 0 0 f69"/>
                              <a:gd name="f72" fmla="*/ 10800 f70 1"/>
                              <a:gd name="f73" fmla="*/ 10800 f71 1"/>
                              <a:gd name="f74" fmla="*/ f72 f72 1"/>
                              <a:gd name="f75" fmla="*/ f73 f73 1"/>
                              <a:gd name="f76" fmla="+- f74 f75 0"/>
                              <a:gd name="f77" fmla="sqrt f76"/>
                              <a:gd name="f78" fmla="*/ f8 1 f77"/>
                              <a:gd name="f79" fmla="*/ f70 f78 1"/>
                              <a:gd name="f80" fmla="*/ f71 f78 1"/>
                              <a:gd name="f81" fmla="+- 10800 0 f79"/>
                              <a:gd name="f82" fmla="+- 10800 0 f8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48" y="f49"/>
                              </a:cxn>
                              <a:cxn ang="f29">
                                <a:pos x="f44" y="f47"/>
                              </a:cxn>
                              <a:cxn ang="f29">
                                <a:pos x="f50" y="f51"/>
                              </a:cxn>
                              <a:cxn ang="f29">
                                <a:pos x="f44" y="f46"/>
                              </a:cxn>
                              <a:cxn ang="f29">
                                <a:pos x="f48" y="f52"/>
                              </a:cxn>
                              <a:cxn ang="f29">
                                <a:pos x="f45" y="f46"/>
                              </a:cxn>
                              <a:cxn ang="f29">
                                <a:pos x="f53" y="f51"/>
                              </a:cxn>
                              <a:cxn ang="f29">
                                <a:pos x="f45" y="f47"/>
                              </a:cxn>
                            </a:cxnLst>
                            <a:rect l="f44" t="f47" r="f45" b="f46"/>
                            <a:pathLst>
                              <a:path w="21600" h="21600">
                                <a:moveTo>
                                  <a:pt x="f81" y="f82"/>
                                </a:moveTo>
                                <a:arcTo wR="f10" hR="f10" stAng="f27" swAng="f36"/>
                                <a:close/>
                              </a:path>
                            </a:pathLst>
                          </a:custGeom>
                          <a:noFill/>
                          <a:ln w="9363" cap="sq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14:paraId="64A16EDA" w14:textId="77777777" w:rsidR="00A66F4D" w:rsidRDefault="00A66F4D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72EA9" id="群組 1" o:spid="_x0000_s1026" style="position:absolute;left:0;text-align:left;margin-left:336.75pt;margin-top:47.55pt;width:101.7pt;height:86.75pt;z-index:3" coordsize="12916,1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507;width:12409;height: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AB64745" w14:textId="77777777" w:rsidR="00A66F4D" w:rsidRDefault="00AF63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, 標楷體T..." w:hAnsi="Times New Roman" w:cs="Times New Roman"/>
                            <w:lang w:bidi="ar-SA"/>
                          </w:rPr>
                          <w:t>協會戳印</w:t>
                        </w:r>
                      </w:p>
                    </w:txbxContent>
                  </v:textbox>
                </v:shape>
                <v:shape id="手繪多邊形: 圖案 3" o:spid="_x0000_s1028" style="position:absolute;top:64;width:12880;height:1095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" adj="-11796480,,5400" path="m10800,at,,21600,21600,10800,,10800,xe" filled="f" strokeweight=".26008mm">
                  <v:stroke joinstyle="miter" endcap="square"/>
                  <v:formulas/>
                  <v:path arrowok="t" o:connecttype="custom" o:connectlocs="644039,0;1288078,547561;644039,1095122;0,547561;644039,0;188620,160364;0,547561;188620,934758;644039,1095122;1099458,934758;1288078,547561;1099458,160364" o:connectangles="270,0,90,180,270,270,270,270,270,270,270,270" textboxrect="3163,3163,18437,18437"/>
                  <v:textbox inset="4.40994mm,2.29006mm,4.40994mm,2.29006mm">
                    <w:txbxContent>
                      <w:p w14:paraId="64A16EDA" w14:textId="77777777" w:rsidR="00A66F4D" w:rsidRDefault="00A66F4D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, 標楷體T..."/>
        </w:rPr>
        <w:t>役男＿＿＿＿＿＿已充分瞭解上述注意事項，如申請服公共行政役</w:t>
      </w:r>
      <w:r>
        <w:rPr>
          <w:rFonts w:eastAsia="標楷體, 標楷體T..."/>
        </w:rPr>
        <w:t>(</w:t>
      </w:r>
      <w:r>
        <w:rPr>
          <w:rFonts w:eastAsia="標楷體, 標楷體T..."/>
        </w:rPr>
        <w:t>體育役</w:t>
      </w:r>
      <w:r>
        <w:rPr>
          <w:rFonts w:eastAsia="標楷體, 標楷體T..."/>
        </w:rPr>
        <w:t>-</w:t>
      </w:r>
      <w:r>
        <w:rPr>
          <w:rFonts w:eastAsia="標楷體, 標楷體T..."/>
        </w:rPr>
        <w:t>儲備選手類</w:t>
      </w:r>
      <w:r>
        <w:rPr>
          <w:rFonts w:eastAsia="標楷體, 標楷體T..."/>
        </w:rPr>
        <w:t>)</w:t>
      </w:r>
      <w:r>
        <w:rPr>
          <w:rFonts w:ascii="標楷體, 標楷體T..." w:eastAsia="標楷體, 標楷體T..." w:hAnsi="標楷體, 標楷體T..." w:cs="標楷體, 標楷體T..."/>
        </w:rPr>
        <w:t>，</w:t>
      </w:r>
      <w:r>
        <w:rPr>
          <w:rFonts w:eastAsia="標楷體, 標楷體T..."/>
        </w:rPr>
        <w:t>將確依上述注意事項辦理。</w:t>
      </w:r>
    </w:p>
    <w:p w14:paraId="688AE09E" w14:textId="77777777" w:rsidR="00A66F4D" w:rsidRDefault="00AF6386">
      <w:pPr>
        <w:pStyle w:val="Standard"/>
        <w:tabs>
          <w:tab w:val="left" w:pos="2520"/>
        </w:tabs>
        <w:snapToGrid w:val="0"/>
        <w:spacing w:before="360" w:line="460" w:lineRule="exact"/>
        <w:ind w:right="960"/>
      </w:pPr>
      <w:r>
        <w:rPr>
          <w:rFonts w:eastAsia="Times New Roman"/>
        </w:rPr>
        <w:t xml:space="preserve">                              </w:t>
      </w:r>
      <w:r>
        <w:rPr>
          <w:rFonts w:eastAsia="標楷體, 標楷體T..."/>
        </w:rPr>
        <w:t>中華民國</w:t>
      </w:r>
      <w:r>
        <w:rPr>
          <w:rFonts w:eastAsia="Times New Roman"/>
          <w:u w:val="single"/>
        </w:rPr>
        <w:t xml:space="preserve">       </w:t>
      </w:r>
      <w:r>
        <w:rPr>
          <w:rFonts w:eastAsia="標楷體, 標楷體T..."/>
        </w:rPr>
        <w:t>協會</w:t>
      </w:r>
    </w:p>
    <w:p w14:paraId="32D7EEF5" w14:textId="77777777" w:rsidR="00A66F4D" w:rsidRDefault="00AF6386">
      <w:pPr>
        <w:pStyle w:val="Standard"/>
        <w:tabs>
          <w:tab w:val="left" w:pos="2520"/>
        </w:tabs>
        <w:snapToGrid w:val="0"/>
        <w:spacing w:before="180" w:line="460" w:lineRule="exact"/>
        <w:jc w:val="center"/>
        <w:sectPr w:rsidR="00A66F4D">
          <w:footerReference w:type="default" r:id="rId8"/>
          <w:pgSz w:w="11906" w:h="16838"/>
          <w:pgMar w:top="567" w:right="1134" w:bottom="1134" w:left="1134" w:header="720" w:footer="992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96FE9" wp14:editId="1CB710F8">
                <wp:simplePos x="0" y="0"/>
                <wp:positionH relativeFrom="column">
                  <wp:posOffset>3684958</wp:posOffset>
                </wp:positionH>
                <wp:positionV relativeFrom="paragraph">
                  <wp:posOffset>478075</wp:posOffset>
                </wp:positionV>
                <wp:extent cx="2447921" cy="14602"/>
                <wp:effectExtent l="0" t="38100" r="0" b="42548"/>
                <wp:wrapNone/>
                <wp:docPr id="4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1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3D9E570" w14:textId="77777777" w:rsidR="00A66F4D" w:rsidRDefault="00AF6386">
                            <w:pPr>
                              <w:pStyle w:val="Standard"/>
                              <w:jc w:val="right"/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  <w:t>協會收執聯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96FE9" id="外框1" o:spid="_x0000_s1029" type="#_x0000_t202" style="position:absolute;left:0;text-align:left;margin-left:290.15pt;margin-top:37.65pt;width:192.75pt;height:1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" filled="f" stroked="f">
                <v:textbox style="mso-fit-shape-to-text:t" inset="2.56006mm,1.2901mm,2.56006mm,1.2901mm">
                  <w:txbxContent>
                    <w:p w14:paraId="03D9E570" w14:textId="77777777" w:rsidR="00A66F4D" w:rsidRDefault="00AF6386">
                      <w:pPr>
                        <w:pStyle w:val="Standard"/>
                        <w:jc w:val="right"/>
                        <w:rPr>
                          <w:rFonts w:eastAsia="標楷體, 標楷體T..."/>
                          <w:b/>
                          <w:sz w:val="28"/>
                        </w:rPr>
                      </w:pPr>
                      <w:r>
                        <w:rPr>
                          <w:rFonts w:eastAsia="標楷體, 標楷體T..."/>
                          <w:b/>
                          <w:sz w:val="28"/>
                        </w:rPr>
                        <w:t>協會收執聯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, 標楷體T..."/>
        </w:rPr>
        <w:t>中華民國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年</w:t>
      </w:r>
      <w:r>
        <w:rPr>
          <w:rFonts w:ascii="標楷體, 標楷體T..." w:eastAsia="標楷體, 標楷體T..." w:hAnsi="標楷體, 標楷體T..." w:cs="標楷體, 標楷體T..."/>
        </w:rPr>
        <w:t xml:space="preserve">    </w:t>
      </w:r>
      <w:r>
        <w:rPr>
          <w:rFonts w:ascii="標楷體, 標楷體T..." w:eastAsia="標楷體, 標楷體T..." w:hAnsi="標楷體, 標楷體T..." w:cs="標楷體, 標楷體T..."/>
        </w:rPr>
        <w:t>月</w:t>
      </w:r>
      <w:r>
        <w:rPr>
          <w:rFonts w:ascii="標楷體, 標楷體T..." w:eastAsia="標楷體, 標楷體T..." w:hAnsi="標楷體, 標楷體T..." w:cs="標楷體, 標楷體T..."/>
        </w:rPr>
        <w:t xml:space="preserve">    </w:t>
      </w:r>
      <w:r>
        <w:rPr>
          <w:rFonts w:ascii="標楷體, 標楷體T..." w:eastAsia="標楷體, 標楷體T..." w:hAnsi="標楷體, 標楷體T..." w:cs="標楷體, 標楷體T..."/>
        </w:rPr>
        <w:t>日</w:t>
      </w:r>
    </w:p>
    <w:p w14:paraId="20F6F383" w14:textId="77777777" w:rsidR="00A66F4D" w:rsidRDefault="00AF6386">
      <w:pPr>
        <w:pStyle w:val="Standard"/>
        <w:tabs>
          <w:tab w:val="left" w:pos="1988"/>
        </w:tabs>
        <w:snapToGrid w:val="0"/>
        <w:spacing w:before="540" w:line="460" w:lineRule="exact"/>
        <w:jc w:val="center"/>
        <w:rPr>
          <w:rFonts w:eastAsia="標楷體, 標楷體T..."/>
          <w:b/>
          <w:bCs/>
          <w:sz w:val="36"/>
        </w:rPr>
      </w:pPr>
      <w:r>
        <w:rPr>
          <w:rFonts w:eastAsia="標楷體, 標楷體T..."/>
          <w:b/>
          <w:bCs/>
          <w:sz w:val="36"/>
        </w:rPr>
        <w:lastRenderedPageBreak/>
        <w:t>役男申請服公共行政役</w:t>
      </w:r>
      <w:r>
        <w:rPr>
          <w:rFonts w:eastAsia="標楷體, 標楷體T..."/>
          <w:b/>
          <w:bCs/>
          <w:sz w:val="36"/>
        </w:rPr>
        <w:t>(</w:t>
      </w:r>
      <w:r>
        <w:rPr>
          <w:rFonts w:eastAsia="標楷體, 標楷體T..."/>
          <w:b/>
          <w:bCs/>
          <w:sz w:val="36"/>
        </w:rPr>
        <w:t>體育役</w:t>
      </w:r>
      <w:r>
        <w:rPr>
          <w:rFonts w:eastAsia="標楷體, 標楷體T..."/>
          <w:b/>
          <w:bCs/>
          <w:sz w:val="36"/>
        </w:rPr>
        <w:t>-</w:t>
      </w:r>
      <w:r>
        <w:rPr>
          <w:rFonts w:eastAsia="標楷體, 標楷體T..."/>
          <w:b/>
          <w:bCs/>
          <w:sz w:val="36"/>
        </w:rPr>
        <w:t>儲備選手類</w:t>
      </w:r>
      <w:r>
        <w:rPr>
          <w:rFonts w:eastAsia="標楷體, 標楷體T..."/>
          <w:b/>
          <w:bCs/>
          <w:sz w:val="36"/>
        </w:rPr>
        <w:t>)</w:t>
      </w:r>
      <w:r>
        <w:rPr>
          <w:rFonts w:eastAsia="標楷體, 標楷體T..."/>
          <w:b/>
          <w:bCs/>
          <w:sz w:val="36"/>
        </w:rPr>
        <w:t>注意事項</w:t>
      </w:r>
    </w:p>
    <w:p w14:paraId="3CE8BF82" w14:textId="77777777" w:rsidR="00A66F4D" w:rsidRDefault="00AF6386">
      <w:pPr>
        <w:pStyle w:val="Standard"/>
        <w:numPr>
          <w:ilvl w:val="0"/>
          <w:numId w:val="14"/>
        </w:numPr>
        <w:tabs>
          <w:tab w:val="left" w:pos="1001"/>
          <w:tab w:val="left" w:pos="2499"/>
        </w:tabs>
        <w:snapToGrid w:val="0"/>
        <w:spacing w:before="180" w:line="460" w:lineRule="exact"/>
        <w:ind w:left="511" w:hanging="511"/>
        <w:jc w:val="both"/>
      </w:pPr>
      <w:r>
        <w:rPr>
          <w:rFonts w:eastAsia="標楷體, 標楷體T..."/>
        </w:rPr>
        <w:t>凡尚未接獲徵集令之役男</w:t>
      </w:r>
      <w:r>
        <w:rPr>
          <w:rFonts w:eastAsia="標楷體, 標楷體T..."/>
          <w:szCs w:val="28"/>
        </w:rPr>
        <w:t>，得提出申請服一般替代役，惟申請役男限制條件如下：</w:t>
      </w:r>
    </w:p>
    <w:p w14:paraId="4807ACAD" w14:textId="77777777" w:rsidR="00A66F4D" w:rsidRDefault="00AF6386">
      <w:pPr>
        <w:pStyle w:val="Standard"/>
        <w:numPr>
          <w:ilvl w:val="0"/>
          <w:numId w:val="15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</w:pPr>
      <w:r>
        <w:rPr>
          <w:rFonts w:eastAsia="標楷體, 標楷體T..."/>
          <w:szCs w:val="28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延期</w:t>
      </w:r>
      <w:r>
        <w:rPr>
          <w:rFonts w:eastAsia="標楷體, 標楷體T..."/>
          <w:szCs w:val="28"/>
        </w:rPr>
        <w:t>徵集等事故（</w:t>
      </w:r>
      <w:r>
        <w:rPr>
          <w:rFonts w:eastAsia="標楷體, 標楷體T..."/>
          <w:color w:val="FF0000"/>
          <w:szCs w:val="28"/>
        </w:rPr>
        <w:t>應屆畢業役男緩徵原因或延期徵集事故能於</w:t>
      </w:r>
      <w:r>
        <w:rPr>
          <w:rFonts w:eastAsia="標楷體, 標楷體T..."/>
          <w:color w:val="FF0000"/>
          <w:szCs w:val="28"/>
        </w:rPr>
        <w:t>110</w:t>
      </w:r>
      <w:r>
        <w:rPr>
          <w:rFonts w:eastAsia="標楷體, 標楷體T..."/>
          <w:color w:val="FF0000"/>
          <w:szCs w:val="28"/>
        </w:rPr>
        <w:t>年</w:t>
      </w:r>
      <w:r>
        <w:rPr>
          <w:rFonts w:eastAsia="標楷體, 標楷體T..."/>
          <w:color w:val="FF0000"/>
          <w:szCs w:val="28"/>
        </w:rPr>
        <w:t>7</w:t>
      </w:r>
      <w:r>
        <w:rPr>
          <w:rFonts w:eastAsia="標楷體, 標楷體T..."/>
          <w:color w:val="FF0000"/>
          <w:szCs w:val="28"/>
        </w:rPr>
        <w:t>月</w:t>
      </w:r>
      <w:r>
        <w:rPr>
          <w:rFonts w:eastAsia="標楷體, 標楷體T..."/>
          <w:color w:val="FF0000"/>
          <w:szCs w:val="28"/>
        </w:rPr>
        <w:t>1</w:t>
      </w:r>
      <w:r>
        <w:rPr>
          <w:rFonts w:eastAsia="標楷體, 標楷體T..."/>
          <w:color w:val="FF0000"/>
          <w:szCs w:val="28"/>
        </w:rPr>
        <w:t>日前消滅者，得提出申請</w:t>
      </w:r>
      <w:r>
        <w:rPr>
          <w:rFonts w:eastAsia="標楷體, 標楷體T..."/>
          <w:szCs w:val="28"/>
        </w:rPr>
        <w:t>）。</w:t>
      </w:r>
    </w:p>
    <w:p w14:paraId="69784981" w14:textId="77777777" w:rsidR="00A66F4D" w:rsidRDefault="00AF6386">
      <w:pPr>
        <w:pStyle w:val="Standard"/>
        <w:numPr>
          <w:ilvl w:val="0"/>
          <w:numId w:val="5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  <w:rPr>
          <w:rFonts w:ascii="標楷體, 標楷體T..." w:eastAsia="標楷體, 標楷體T..." w:hAnsi="標楷體, 標楷體T..." w:cs="標楷體, 標楷體T..."/>
          <w:szCs w:val="28"/>
        </w:rPr>
      </w:pPr>
      <w:r>
        <w:rPr>
          <w:rFonts w:ascii="標楷體, 標楷體T..." w:eastAsia="標楷體, 標楷體T..." w:hAnsi="標楷體, 標楷體T..." w:cs="標楷體, 標楷體T..."/>
          <w:szCs w:val="28"/>
        </w:rPr>
        <w:t>大專程度以上役男具預備軍（士）官資格者，於申請時切結俟經徵服ㄧ般替代役後即放棄預備軍（士）官資格。</w:t>
      </w:r>
    </w:p>
    <w:p w14:paraId="46A8BFD7" w14:textId="77777777" w:rsidR="00A66F4D" w:rsidRDefault="00AF6386">
      <w:pPr>
        <w:pStyle w:val="Standard"/>
        <w:numPr>
          <w:ilvl w:val="0"/>
          <w:numId w:val="3"/>
        </w:numPr>
        <w:tabs>
          <w:tab w:val="left" w:pos="-230"/>
          <w:tab w:val="left" w:pos="1268"/>
        </w:tabs>
        <w:snapToGrid w:val="0"/>
        <w:spacing w:before="72" w:line="460" w:lineRule="exact"/>
        <w:jc w:val="both"/>
      </w:pPr>
      <w:r>
        <w:rPr>
          <w:rFonts w:eastAsia="標楷體, 標楷體T..."/>
          <w:szCs w:val="28"/>
        </w:rPr>
        <w:t>錄取名單訂於</w:t>
      </w:r>
      <w:r>
        <w:rPr>
          <w:rFonts w:eastAsia="標楷體, 標楷體T..."/>
          <w:color w:val="C9211E"/>
          <w:szCs w:val="28"/>
        </w:rPr>
        <w:t>111</w:t>
      </w:r>
      <w:r>
        <w:rPr>
          <w:rFonts w:eastAsia="標楷體, 標楷體T..."/>
          <w:color w:val="C9211E"/>
          <w:szCs w:val="28"/>
        </w:rPr>
        <w:t>年</w:t>
      </w:r>
      <w:r>
        <w:rPr>
          <w:rFonts w:eastAsia="標楷體, 標楷體T..."/>
          <w:color w:val="C9211E"/>
          <w:szCs w:val="28"/>
        </w:rPr>
        <w:t>4</w:t>
      </w:r>
      <w:r>
        <w:rPr>
          <w:rFonts w:eastAsia="標楷體, 標楷體T..."/>
          <w:color w:val="C9211E"/>
          <w:szCs w:val="28"/>
        </w:rPr>
        <w:t>月</w:t>
      </w:r>
      <w:r>
        <w:rPr>
          <w:rFonts w:eastAsia="標楷體, 標楷體T..."/>
          <w:color w:val="C9211E"/>
          <w:szCs w:val="28"/>
        </w:rPr>
        <w:t>8</w:t>
      </w:r>
      <w:r>
        <w:rPr>
          <w:rFonts w:eastAsia="標楷體, 標楷體T..."/>
          <w:color w:val="C9211E"/>
          <w:szCs w:val="28"/>
        </w:rPr>
        <w:t>日（星期五）</w:t>
      </w:r>
      <w:r>
        <w:rPr>
          <w:rFonts w:eastAsia="標楷體, 標楷體T..."/>
          <w:color w:val="C9211E"/>
          <w:szCs w:val="28"/>
        </w:rPr>
        <w:t>18:00</w:t>
      </w:r>
      <w:r>
        <w:rPr>
          <w:rFonts w:eastAsia="標楷體, 標楷體T..."/>
          <w:color w:val="C9211E"/>
          <w:szCs w:val="28"/>
        </w:rPr>
        <w:t>前</w:t>
      </w:r>
      <w:r>
        <w:rPr>
          <w:rFonts w:eastAsia="標楷體, 標楷體T..."/>
          <w:szCs w:val="28"/>
        </w:rPr>
        <w:t>公告於教育部體育署網站。</w:t>
      </w:r>
    </w:p>
    <w:p w14:paraId="52D47D1C" w14:textId="77777777" w:rsidR="00A66F4D" w:rsidRDefault="00AF6386">
      <w:pPr>
        <w:pStyle w:val="Standard"/>
        <w:numPr>
          <w:ilvl w:val="0"/>
          <w:numId w:val="3"/>
        </w:numPr>
        <w:tabs>
          <w:tab w:val="left" w:pos="970"/>
          <w:tab w:val="left" w:pos="1082"/>
          <w:tab w:val="left" w:pos="2468"/>
        </w:tabs>
        <w:snapToGrid w:val="0"/>
        <w:spacing w:line="460" w:lineRule="exact"/>
        <w:ind w:left="480" w:hanging="480"/>
        <w:jc w:val="both"/>
      </w:pPr>
      <w:r>
        <w:rPr>
          <w:rFonts w:eastAsia="標楷體, 標楷體T..."/>
          <w:color w:val="C9211E"/>
          <w:szCs w:val="28"/>
        </w:rPr>
        <w:t>111</w:t>
      </w:r>
      <w:r>
        <w:rPr>
          <w:rFonts w:eastAsia="標楷體, 標楷體T..."/>
          <w:szCs w:val="28"/>
        </w:rPr>
        <w:t>年替代役體育役，依內政部役政署預定徵集期程</w:t>
      </w:r>
      <w:r>
        <w:rPr>
          <w:rFonts w:eastAsia="標楷體, 標楷體T..."/>
          <w:b/>
          <w:color w:val="C9211E"/>
          <w:szCs w:val="28"/>
          <w:u w:val="single"/>
        </w:rPr>
        <w:t>為</w:t>
      </w:r>
      <w:r>
        <w:rPr>
          <w:rFonts w:eastAsia="標楷體, 標楷體T..."/>
          <w:b/>
          <w:color w:val="C9211E"/>
          <w:szCs w:val="28"/>
          <w:u w:val="single"/>
        </w:rPr>
        <w:t>9</w:t>
      </w:r>
      <w:r>
        <w:rPr>
          <w:rFonts w:eastAsia="標楷體, 標楷體T..."/>
          <w:b/>
          <w:color w:val="C9211E"/>
          <w:szCs w:val="28"/>
          <w:u w:val="single"/>
        </w:rPr>
        <w:t>月</w:t>
      </w:r>
      <w:r>
        <w:rPr>
          <w:rFonts w:eastAsia="標楷體, 標楷體T..."/>
          <w:b/>
          <w:color w:val="C9211E"/>
          <w:szCs w:val="28"/>
          <w:u w:val="single"/>
        </w:rPr>
        <w:t>13</w:t>
      </w:r>
      <w:r>
        <w:rPr>
          <w:rFonts w:eastAsia="標楷體, 標楷體T..."/>
          <w:b/>
          <w:color w:val="C9211E"/>
          <w:szCs w:val="28"/>
          <w:u w:val="single"/>
        </w:rPr>
        <w:t>日（第</w:t>
      </w:r>
      <w:r>
        <w:rPr>
          <w:rFonts w:eastAsia="標楷體, 標楷體T..."/>
          <w:b/>
          <w:color w:val="C9211E"/>
          <w:szCs w:val="28"/>
          <w:u w:val="single"/>
        </w:rPr>
        <w:t>237</w:t>
      </w:r>
      <w:r>
        <w:rPr>
          <w:rFonts w:eastAsia="標楷體, 標楷體T..."/>
          <w:b/>
          <w:color w:val="C9211E"/>
          <w:szCs w:val="28"/>
          <w:u w:val="single"/>
        </w:rPr>
        <w:t>梯次）</w:t>
      </w:r>
      <w:r>
        <w:rPr>
          <w:rFonts w:eastAsia="標楷體, 標楷體T..."/>
          <w:szCs w:val="28"/>
        </w:rPr>
        <w:t>，為利戶籍地公所辦理徵集令，役男應於</w:t>
      </w:r>
      <w:r>
        <w:rPr>
          <w:rFonts w:eastAsia="標楷體, 標楷體T..."/>
          <w:szCs w:val="28"/>
        </w:rPr>
        <w:t>7</w:t>
      </w:r>
      <w:r>
        <w:rPr>
          <w:rFonts w:eastAsia="標楷體, 標楷體T..."/>
          <w:b/>
          <w:bCs/>
          <w:szCs w:val="28"/>
          <w:u w:val="single"/>
        </w:rPr>
        <w:t>月</w:t>
      </w:r>
      <w:r>
        <w:rPr>
          <w:rFonts w:eastAsia="標楷體, 標楷體T..."/>
          <w:b/>
          <w:bCs/>
          <w:szCs w:val="28"/>
          <w:u w:val="single"/>
        </w:rPr>
        <w:t>1</w:t>
      </w:r>
      <w:r>
        <w:rPr>
          <w:rFonts w:eastAsia="標楷體, 標楷體T..."/>
          <w:b/>
          <w:bCs/>
          <w:szCs w:val="28"/>
          <w:u w:val="single"/>
        </w:rPr>
        <w:t>日前完</w:t>
      </w:r>
      <w:r>
        <w:rPr>
          <w:rFonts w:eastAsia="標楷體, 標楷體T..."/>
          <w:b/>
          <w:szCs w:val="28"/>
          <w:u w:val="single"/>
        </w:rPr>
        <w:t>成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「</w:t>
      </w:r>
      <w:r>
        <w:rPr>
          <w:rFonts w:eastAsia="標楷體, 標楷體T..."/>
          <w:b/>
          <w:szCs w:val="28"/>
          <w:u w:val="single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延期</w:t>
      </w:r>
      <w:r>
        <w:rPr>
          <w:rFonts w:eastAsia="標楷體, 標楷體T..."/>
          <w:b/>
          <w:szCs w:val="28"/>
          <w:u w:val="single"/>
        </w:rPr>
        <w:t>徵集等事故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」之條件及「體位判定」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，如逾期完成，未能在規定</w:t>
      </w:r>
      <w:r>
        <w:rPr>
          <w:rFonts w:eastAsia="標楷體, 標楷體T..."/>
          <w:szCs w:val="28"/>
        </w:rPr>
        <w:t>徵集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期程內入營，將改服其他役別。</w:t>
      </w:r>
    </w:p>
    <w:p w14:paraId="3CD08B7D" w14:textId="77777777" w:rsidR="00A66F4D" w:rsidRDefault="00AF6386">
      <w:pPr>
        <w:pStyle w:val="Standard"/>
        <w:numPr>
          <w:ilvl w:val="0"/>
          <w:numId w:val="3"/>
        </w:numPr>
        <w:tabs>
          <w:tab w:val="left" w:pos="-230"/>
          <w:tab w:val="left" w:pos="1268"/>
        </w:tabs>
        <w:snapToGrid w:val="0"/>
        <w:spacing w:before="72" w:line="460" w:lineRule="exact"/>
        <w:jc w:val="both"/>
        <w:rPr>
          <w:rFonts w:eastAsia="標楷體, 標楷體T..."/>
        </w:rPr>
      </w:pPr>
      <w:r>
        <w:rPr>
          <w:rFonts w:eastAsia="標楷體, 標楷體T..."/>
        </w:rPr>
        <w:t>申請時間及程序：</w:t>
      </w:r>
    </w:p>
    <w:p w14:paraId="27841EF7" w14:textId="77777777" w:rsidR="00A66F4D" w:rsidRDefault="00AF6386">
      <w:pPr>
        <w:pStyle w:val="Standard"/>
        <w:numPr>
          <w:ilvl w:val="0"/>
          <w:numId w:val="16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</w:pPr>
      <w:r>
        <w:rPr>
          <w:rFonts w:eastAsia="標楷體, 標楷體T..."/>
        </w:rPr>
        <w:t>時間：</w:t>
      </w:r>
      <w:r>
        <w:rPr>
          <w:rFonts w:eastAsia="標楷體"/>
          <w:bCs/>
          <w:color w:val="FF0000"/>
        </w:rPr>
        <w:t>(</w:t>
      </w:r>
      <w:r>
        <w:rPr>
          <w:rFonts w:eastAsia="標楷體"/>
          <w:bCs/>
          <w:color w:val="FF0000"/>
        </w:rPr>
        <w:t>以內政部公告日期為準</w:t>
      </w:r>
      <w:r>
        <w:rPr>
          <w:rFonts w:eastAsia="標楷體"/>
          <w:bCs/>
          <w:color w:val="FF0000"/>
        </w:rPr>
        <w:t>)</w:t>
      </w:r>
      <w:r>
        <w:rPr>
          <w:rFonts w:eastAsia="標楷體"/>
          <w:bCs/>
          <w:color w:val="FF0000"/>
        </w:rPr>
        <w:t>預定申請時間</w:t>
      </w:r>
      <w:r>
        <w:rPr>
          <w:rFonts w:eastAsia="標楷體"/>
          <w:bCs/>
          <w:color w:val="FF0000"/>
        </w:rPr>
        <w:t>111</w:t>
      </w:r>
      <w:r>
        <w:rPr>
          <w:rFonts w:eastAsia="標楷體"/>
          <w:bCs/>
          <w:color w:val="FF0000"/>
        </w:rPr>
        <w:t>年</w:t>
      </w:r>
      <w:r>
        <w:rPr>
          <w:rFonts w:eastAsia="標楷體"/>
          <w:bCs/>
          <w:color w:val="FF0000"/>
        </w:rPr>
        <w:t>4</w:t>
      </w:r>
      <w:r>
        <w:rPr>
          <w:rFonts w:eastAsia="標楷體"/>
          <w:bCs/>
          <w:color w:val="FF0000"/>
        </w:rPr>
        <w:t>月</w:t>
      </w:r>
      <w:r>
        <w:rPr>
          <w:rFonts w:eastAsia="標楷體"/>
          <w:bCs/>
          <w:color w:val="FF0000"/>
        </w:rPr>
        <w:t>11</w:t>
      </w:r>
      <w:r>
        <w:rPr>
          <w:rFonts w:eastAsia="標楷體"/>
          <w:bCs/>
          <w:color w:val="FF0000"/>
        </w:rPr>
        <w:t>日（星期一）上午</w:t>
      </w:r>
      <w:r>
        <w:rPr>
          <w:rFonts w:eastAsia="標楷體"/>
          <w:bCs/>
          <w:color w:val="FF0000"/>
        </w:rPr>
        <w:t>8</w:t>
      </w:r>
      <w:r>
        <w:rPr>
          <w:rFonts w:eastAsia="標楷體"/>
          <w:bCs/>
          <w:color w:val="FF0000"/>
        </w:rPr>
        <w:t>時起至</w:t>
      </w:r>
      <w:r>
        <w:rPr>
          <w:rFonts w:eastAsia="標楷體"/>
          <w:bCs/>
          <w:color w:val="FF0000"/>
        </w:rPr>
        <w:t>111</w:t>
      </w:r>
      <w:r>
        <w:rPr>
          <w:rFonts w:eastAsia="標楷體"/>
          <w:bCs/>
          <w:color w:val="FF0000"/>
        </w:rPr>
        <w:t>年</w:t>
      </w:r>
      <w:r>
        <w:rPr>
          <w:rFonts w:eastAsia="標楷體"/>
          <w:bCs/>
          <w:color w:val="FF0000"/>
        </w:rPr>
        <w:t>4</w:t>
      </w:r>
      <w:r>
        <w:rPr>
          <w:rFonts w:eastAsia="標楷體"/>
          <w:bCs/>
          <w:color w:val="FF0000"/>
        </w:rPr>
        <w:t>月</w:t>
      </w:r>
      <w:r>
        <w:rPr>
          <w:rFonts w:eastAsia="標楷體"/>
          <w:bCs/>
          <w:color w:val="FF0000"/>
        </w:rPr>
        <w:t>29</w:t>
      </w:r>
      <w:r>
        <w:rPr>
          <w:rFonts w:eastAsia="標楷體"/>
          <w:bCs/>
          <w:color w:val="FF0000"/>
        </w:rPr>
        <w:t>日（星期五）下午</w:t>
      </w:r>
      <w:r>
        <w:rPr>
          <w:rFonts w:eastAsia="標楷體"/>
          <w:bCs/>
          <w:color w:val="FF0000"/>
        </w:rPr>
        <w:t>5</w:t>
      </w:r>
      <w:r>
        <w:rPr>
          <w:rFonts w:eastAsia="標楷體"/>
          <w:bCs/>
          <w:color w:val="FF0000"/>
        </w:rPr>
        <w:t>時</w:t>
      </w:r>
      <w:r>
        <w:rPr>
          <w:rFonts w:eastAsia="標楷體, 標楷體T..."/>
        </w:rPr>
        <w:t>（以郵戳為憑，逾期不受理）。</w:t>
      </w:r>
    </w:p>
    <w:p w14:paraId="12A4BA6E" w14:textId="77777777" w:rsidR="00A66F4D" w:rsidRDefault="00AF6386">
      <w:pPr>
        <w:pStyle w:val="Standard"/>
        <w:numPr>
          <w:ilvl w:val="0"/>
          <w:numId w:val="8"/>
        </w:numPr>
        <w:tabs>
          <w:tab w:val="left" w:pos="1940"/>
          <w:tab w:val="left" w:pos="1982"/>
          <w:tab w:val="left" w:pos="3424"/>
        </w:tabs>
        <w:snapToGrid w:val="0"/>
        <w:spacing w:line="460" w:lineRule="exact"/>
        <w:ind w:left="960"/>
        <w:jc w:val="both"/>
      </w:pPr>
      <w:r>
        <w:rPr>
          <w:rFonts w:eastAsia="標楷體, 標楷體T..."/>
        </w:rPr>
        <w:t>取得教育部體育署</w:t>
      </w:r>
      <w:r>
        <w:rPr>
          <w:rFonts w:eastAsia="標楷體, 標楷體T..."/>
          <w:b/>
          <w:u w:val="single"/>
        </w:rPr>
        <w:t>正取及備取</w:t>
      </w:r>
      <w:r>
        <w:rPr>
          <w:rFonts w:eastAsia="標楷體, 標楷體T..."/>
        </w:rPr>
        <w:t>核發</w:t>
      </w:r>
      <w:r>
        <w:rPr>
          <w:rFonts w:eastAsia="標楷體, 標楷體T..."/>
          <w:color w:val="C9211E"/>
        </w:rPr>
        <w:t>111</w:t>
      </w:r>
      <w:r>
        <w:rPr>
          <w:rFonts w:eastAsia="標楷體, 標楷體T..."/>
          <w:color w:val="C9211E"/>
        </w:rPr>
        <w:t>年</w:t>
      </w:r>
      <w:r>
        <w:rPr>
          <w:rFonts w:eastAsia="標楷體, 標楷體T..."/>
        </w:rPr>
        <w:t>儲備選手證明書之選手，應於上述期間內辦理</w:t>
      </w:r>
      <w:r>
        <w:rPr>
          <w:rFonts w:eastAsia="標楷體, 標楷體T..."/>
          <w:color w:val="C9211E"/>
        </w:rPr>
        <w:t>111</w:t>
      </w:r>
      <w:r>
        <w:rPr>
          <w:rFonts w:eastAsia="標楷體, 標楷體T..."/>
          <w:color w:val="C9211E"/>
        </w:rPr>
        <w:t>年</w:t>
      </w:r>
      <w:r>
        <w:rPr>
          <w:rFonts w:eastAsia="標楷體, 標楷體T..."/>
        </w:rPr>
        <w:t>役男申請服替代役登錄作業，其程序為：</w:t>
      </w:r>
    </w:p>
    <w:p w14:paraId="5490D97D" w14:textId="77777777" w:rsidR="00A66F4D" w:rsidRDefault="00AF6386">
      <w:pPr>
        <w:pStyle w:val="Standard"/>
        <w:numPr>
          <w:ilvl w:val="2"/>
          <w:numId w:val="17"/>
        </w:numPr>
        <w:tabs>
          <w:tab w:val="left" w:pos="1984"/>
          <w:tab w:val="left" w:pos="2587"/>
          <w:tab w:val="left" w:pos="3511"/>
        </w:tabs>
        <w:snapToGrid w:val="0"/>
        <w:spacing w:line="460" w:lineRule="exact"/>
        <w:ind w:left="991" w:hanging="425"/>
        <w:jc w:val="both"/>
      </w:pPr>
      <w:r>
        <w:rPr>
          <w:rFonts w:eastAsia="標楷體, 標楷體T..."/>
        </w:rPr>
        <w:t>先</w:t>
      </w:r>
      <w:r>
        <w:rPr>
          <w:rFonts w:eastAsia="標楷體, 標楷體T..."/>
          <w:szCs w:val="28"/>
        </w:rPr>
        <w:t>至內政部役政署網站</w:t>
      </w:r>
      <w:r>
        <w:rPr>
          <w:rFonts w:eastAsia="標楷體, 標楷體T..."/>
        </w:rPr>
        <w:t>（</w:t>
      </w:r>
      <w:hyperlink r:id="rId9" w:history="1">
        <w:r>
          <w:rPr>
            <w:rStyle w:val="Internetlink"/>
            <w:rFonts w:eastAsia="標楷體, 標楷體T..."/>
            <w:color w:val="000000"/>
            <w:u w:val="none"/>
          </w:rPr>
          <w:t>http://www.nca.gov.tw</w:t>
        </w:r>
      </w:hyperlink>
      <w:r>
        <w:rPr>
          <w:rFonts w:eastAsia="標楷體, 標楷體T..."/>
        </w:rPr>
        <w:t>）</w:t>
      </w:r>
      <w:r>
        <w:rPr>
          <w:rFonts w:eastAsia="標楷體, 標楷體T..."/>
          <w:szCs w:val="28"/>
        </w:rPr>
        <w:t>「一般替代役申請資訊作業系統」登錄個人基本資料及選服役別（公共行政役）、機關（教育部體育署）、時段（第一時段），</w:t>
      </w:r>
      <w:r>
        <w:rPr>
          <w:rFonts w:eastAsia="標楷體, 標楷體T..."/>
          <w:b/>
          <w:szCs w:val="28"/>
          <w:u w:val="single"/>
        </w:rPr>
        <w:t>其</w:t>
      </w:r>
      <w:r>
        <w:rPr>
          <w:rFonts w:eastAsia="標楷體, 標楷體T..."/>
          <w:b/>
          <w:bCs/>
          <w:szCs w:val="28"/>
          <w:u w:val="single"/>
        </w:rPr>
        <w:t>役別、機關、時段一經選定後不得再更改</w:t>
      </w:r>
      <w:r>
        <w:rPr>
          <w:rFonts w:eastAsia="標楷體, 標楷體T..."/>
          <w:szCs w:val="28"/>
        </w:rPr>
        <w:t>。</w:t>
      </w:r>
    </w:p>
    <w:p w14:paraId="53F46DD8" w14:textId="77777777" w:rsidR="00A66F4D" w:rsidRDefault="00AF6386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after="180" w:line="460" w:lineRule="exact"/>
        <w:ind w:left="991" w:hanging="425"/>
        <w:jc w:val="both"/>
      </w:pPr>
      <w:r>
        <w:rPr>
          <w:rFonts w:eastAsia="標楷體, 標楷體T..."/>
          <w:bCs/>
          <w:szCs w:val="28"/>
        </w:rPr>
        <w:t>登錄個人基本資料後，由役男將身分證明文件及儲備選手證明書，於</w:t>
      </w:r>
      <w:r>
        <w:rPr>
          <w:rFonts w:eastAsia="標楷體, 標楷體T..."/>
          <w:bCs/>
          <w:color w:val="C9211E"/>
          <w:szCs w:val="28"/>
        </w:rPr>
        <w:t>預定</w:t>
      </w:r>
      <w:r>
        <w:rPr>
          <w:rFonts w:eastAsia="標楷體, 標楷體T..."/>
          <w:bCs/>
          <w:szCs w:val="28"/>
        </w:rPr>
        <w:t>截止申請日</w:t>
      </w:r>
      <w:r>
        <w:rPr>
          <w:rFonts w:eastAsia="標楷體, 標楷體T..."/>
          <w:bCs/>
          <w:color w:val="C9211E"/>
          <w:szCs w:val="28"/>
        </w:rPr>
        <w:t>111</w:t>
      </w:r>
      <w:r>
        <w:rPr>
          <w:rFonts w:eastAsia="標楷體, 標楷體T..."/>
          <w:bCs/>
          <w:color w:val="C9211E"/>
          <w:szCs w:val="28"/>
        </w:rPr>
        <w:t>年</w:t>
      </w:r>
      <w:r>
        <w:rPr>
          <w:rFonts w:eastAsia="標楷體, 標楷體T..."/>
          <w:bCs/>
          <w:color w:val="C9211E"/>
          <w:szCs w:val="28"/>
        </w:rPr>
        <w:t>4</w:t>
      </w:r>
      <w:r>
        <w:rPr>
          <w:rFonts w:eastAsia="標楷體, 標楷體T..."/>
          <w:bCs/>
          <w:color w:val="C9211E"/>
          <w:szCs w:val="28"/>
        </w:rPr>
        <w:t>月</w:t>
      </w:r>
      <w:r>
        <w:rPr>
          <w:rFonts w:eastAsia="標楷體, 標楷體T..."/>
          <w:bCs/>
          <w:color w:val="C9211E"/>
          <w:szCs w:val="28"/>
        </w:rPr>
        <w:t>29</w:t>
      </w:r>
      <w:r>
        <w:rPr>
          <w:rFonts w:eastAsia="標楷體, 標楷體T..."/>
          <w:bCs/>
          <w:color w:val="C9211E"/>
          <w:szCs w:val="28"/>
        </w:rPr>
        <w:t>日</w:t>
      </w:r>
      <w:r>
        <w:rPr>
          <w:rFonts w:eastAsia="標楷體, 標楷體T..."/>
          <w:bCs/>
          <w:szCs w:val="28"/>
        </w:rPr>
        <w:t>前</w:t>
      </w:r>
      <w:r>
        <w:rPr>
          <w:rFonts w:eastAsia="標楷體"/>
          <w:bCs/>
          <w:color w:val="FF0000"/>
        </w:rPr>
        <w:t>(</w:t>
      </w:r>
      <w:r>
        <w:rPr>
          <w:rFonts w:eastAsia="標楷體"/>
          <w:bCs/>
          <w:color w:val="FF0000"/>
        </w:rPr>
        <w:t>以內政部公告日期為準</w:t>
      </w:r>
      <w:r>
        <w:rPr>
          <w:rFonts w:eastAsia="標楷體"/>
          <w:bCs/>
          <w:color w:val="FF0000"/>
        </w:rPr>
        <w:t>)</w:t>
      </w:r>
      <w:r>
        <w:rPr>
          <w:rFonts w:eastAsia="標楷體, 標楷體T..."/>
          <w:bCs/>
          <w:szCs w:val="28"/>
        </w:rPr>
        <w:t>，以</w:t>
      </w:r>
      <w:r>
        <w:rPr>
          <w:rFonts w:eastAsia="標楷體, 標楷體T..."/>
          <w:b/>
          <w:bCs/>
          <w:szCs w:val="28"/>
          <w:u w:val="single"/>
        </w:rPr>
        <w:t>掛號郵寄</w:t>
      </w:r>
      <w:r>
        <w:rPr>
          <w:rFonts w:eastAsia="標楷體, 標楷體T..."/>
          <w:bCs/>
          <w:szCs w:val="28"/>
        </w:rPr>
        <w:t>內政部役政署（</w:t>
      </w:r>
      <w:r>
        <w:rPr>
          <w:rFonts w:eastAsia="標楷體, 標楷體T..."/>
          <w:bCs/>
          <w:szCs w:val="28"/>
        </w:rPr>
        <w:t>54071</w:t>
      </w:r>
      <w:r>
        <w:rPr>
          <w:rFonts w:eastAsia="標楷體, 標楷體T..."/>
          <w:bCs/>
          <w:szCs w:val="28"/>
        </w:rPr>
        <w:t>南投縣南投市中興新村光明路</w:t>
      </w:r>
      <w:r>
        <w:rPr>
          <w:rFonts w:eastAsia="標楷體, 標楷體T..."/>
          <w:bCs/>
          <w:szCs w:val="28"/>
        </w:rPr>
        <w:t>21</w:t>
      </w:r>
      <w:r>
        <w:rPr>
          <w:rFonts w:eastAsia="標楷體, 標楷體T..."/>
          <w:bCs/>
          <w:szCs w:val="28"/>
        </w:rPr>
        <w:t>號）完成申請手續；其甄選順序依內政部</w:t>
      </w:r>
      <w:r>
        <w:rPr>
          <w:rFonts w:eastAsia="標楷體, 標楷體T..."/>
          <w:bCs/>
          <w:color w:val="C9211E"/>
          <w:szCs w:val="28"/>
        </w:rPr>
        <w:t>111</w:t>
      </w:r>
      <w:r>
        <w:rPr>
          <w:rFonts w:eastAsia="標楷體, 標楷體T..."/>
          <w:bCs/>
          <w:color w:val="C9211E"/>
          <w:szCs w:val="28"/>
        </w:rPr>
        <w:t>年</w:t>
      </w:r>
      <w:r>
        <w:rPr>
          <w:rFonts w:eastAsia="標楷體, 標楷體T..."/>
          <w:bCs/>
          <w:szCs w:val="28"/>
        </w:rPr>
        <w:t>役男申請服</w:t>
      </w:r>
      <w:r>
        <w:rPr>
          <w:rFonts w:eastAsia="標楷體, 標楷體T..."/>
          <w:bCs/>
          <w:szCs w:val="28"/>
        </w:rPr>
        <w:t>ㄧ般替代役之對象條件及相關作業規定。</w:t>
      </w:r>
    </w:p>
    <w:p w14:paraId="6326E4B6" w14:textId="77777777" w:rsidR="00A66F4D" w:rsidRDefault="00AF6386">
      <w:pPr>
        <w:pStyle w:val="Standard"/>
        <w:tabs>
          <w:tab w:val="left" w:pos="1988"/>
        </w:tabs>
        <w:snapToGrid w:val="0"/>
        <w:spacing w:before="540" w:line="460" w:lineRule="exact"/>
      </w:pPr>
      <w:r>
        <w:rPr>
          <w:rFonts w:eastAsia="Times New Roman"/>
        </w:rPr>
        <w:t xml:space="preserve">    </w:t>
      </w:r>
      <w:r>
        <w:rPr>
          <w:rFonts w:eastAsia="標楷體, 標楷體T..."/>
        </w:rPr>
        <w:t>役男＿＿＿＿＿＿已充分瞭解上述注意事項，如申請服公共行政役</w:t>
      </w:r>
      <w:r>
        <w:rPr>
          <w:rFonts w:eastAsia="標楷體, 標楷體T..."/>
        </w:rPr>
        <w:t>(</w:t>
      </w:r>
      <w:r>
        <w:rPr>
          <w:rFonts w:eastAsia="標楷體, 標楷體T..."/>
        </w:rPr>
        <w:t>體育役</w:t>
      </w:r>
      <w:r>
        <w:rPr>
          <w:rFonts w:eastAsia="標楷體, 標楷體T..."/>
        </w:rPr>
        <w:t>-</w:t>
      </w:r>
      <w:r>
        <w:rPr>
          <w:rFonts w:eastAsia="標楷體, 標楷體T..."/>
        </w:rPr>
        <w:t>儲備選手類</w:t>
      </w:r>
      <w:r>
        <w:rPr>
          <w:rFonts w:eastAsia="標楷體, 標楷體T..."/>
        </w:rPr>
        <w:t>)</w:t>
      </w:r>
      <w:r>
        <w:rPr>
          <w:rFonts w:eastAsia="標楷體, 標楷體T..."/>
        </w:rPr>
        <w:t>，將確依上述注意事項辦理。</w:t>
      </w:r>
    </w:p>
    <w:p w14:paraId="662113E0" w14:textId="77777777" w:rsidR="00A66F4D" w:rsidRDefault="00AF6386">
      <w:pPr>
        <w:pStyle w:val="Standard"/>
        <w:tabs>
          <w:tab w:val="left" w:pos="2520"/>
        </w:tabs>
        <w:snapToGrid w:val="0"/>
        <w:spacing w:before="180" w:line="460" w:lineRule="exact"/>
        <w:ind w:right="9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3612ACF9" wp14:editId="05828CC0">
                <wp:simplePos x="0" y="0"/>
                <wp:positionH relativeFrom="column">
                  <wp:posOffset>4429079</wp:posOffset>
                </wp:positionH>
                <wp:positionV relativeFrom="paragraph">
                  <wp:posOffset>-63002</wp:posOffset>
                </wp:positionV>
                <wp:extent cx="1291681" cy="1101962"/>
                <wp:effectExtent l="0" t="0" r="22769" b="21988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81" cy="1101962"/>
                          <a:chOff x="0" y="0"/>
                          <a:chExt cx="1291681" cy="1101962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50758" y="0"/>
                            <a:ext cx="1240923" cy="53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EDD1A" w14:textId="77777777" w:rsidR="00A66F4D" w:rsidRDefault="00AF63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, 標楷體T..." w:hAnsi="Times New Roman" w:cs="Times New Roman"/>
                                  <w:lang w:bidi="ar-SA"/>
                                </w:rPr>
                                <w:t>協會戳印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7" name="手繪多邊形: 圖案 7"/>
                        <wps:cNvSpPr/>
                        <wps:spPr>
                          <a:xfrm>
                            <a:off x="0" y="6840"/>
                            <a:ext cx="1288078" cy="109512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val f5"/>
                              <a:gd name="f15" fmla="val f6"/>
                              <a:gd name="f16" fmla="*/ 0 f7 1"/>
                              <a:gd name="f17" fmla="*/ f5 f0 1"/>
                              <a:gd name="f18" fmla="*/ f9 f0 1"/>
                              <a:gd name="f19" fmla="*/ f11 f0 1"/>
                              <a:gd name="f20" fmla="+- f15 0 f14"/>
                              <a:gd name="f21" fmla="*/ f16 1 f2"/>
                              <a:gd name="f22" fmla="*/ f17 1 f2"/>
                              <a:gd name="f23" fmla="*/ f18 1 f2"/>
                              <a:gd name="f24" fmla="*/ f19 1 f2"/>
                              <a:gd name="f25" fmla="*/ f20 1 21600"/>
                              <a:gd name="f26" fmla="+- 0 0 f21"/>
                              <a:gd name="f27" fmla="+- f22 0 f1"/>
                              <a:gd name="f28" fmla="+- f23 0 f1"/>
                              <a:gd name="f29" fmla="+- f24 0 f1"/>
                              <a:gd name="f30" fmla="*/ 3163 f25 1"/>
                              <a:gd name="f31" fmla="*/ 18437 f25 1"/>
                              <a:gd name="f32" fmla="*/ 10800 f25 1"/>
                              <a:gd name="f33" fmla="*/ 0 f25 1"/>
                              <a:gd name="f34" fmla="*/ 21600 f25 1"/>
                              <a:gd name="f35" fmla="*/ f26 f0 1"/>
                              <a:gd name="f36" fmla="+- f28 0 f27"/>
                              <a:gd name="f37" fmla="*/ f35 1 f7"/>
                              <a:gd name="f38" fmla="*/ f32 1 f25"/>
                              <a:gd name="f39" fmla="*/ f33 1 f25"/>
                              <a:gd name="f40" fmla="*/ f30 1 f25"/>
                              <a:gd name="f41" fmla="*/ f31 1 f25"/>
                              <a:gd name="f42" fmla="*/ f34 1 f25"/>
                              <a:gd name="f43" fmla="+- f37 0 f1"/>
                              <a:gd name="f44" fmla="*/ f40 f12 1"/>
                              <a:gd name="f45" fmla="*/ f41 f12 1"/>
                              <a:gd name="f46" fmla="*/ f41 f13 1"/>
                              <a:gd name="f47" fmla="*/ f40 f13 1"/>
                              <a:gd name="f48" fmla="*/ f38 f12 1"/>
                              <a:gd name="f49" fmla="*/ f39 f13 1"/>
                              <a:gd name="f50" fmla="*/ f39 f12 1"/>
                              <a:gd name="f51" fmla="*/ f38 f13 1"/>
                              <a:gd name="f52" fmla="*/ f42 f13 1"/>
                              <a:gd name="f53" fmla="*/ f42 f12 1"/>
                              <a:gd name="f54" fmla="+- f43 f1 0"/>
                              <a:gd name="f55" fmla="*/ f54 f7 1"/>
                              <a:gd name="f56" fmla="*/ f55 1 f0"/>
                              <a:gd name="f57" fmla="+- 0 0 f56"/>
                              <a:gd name="f58" fmla="+- 0 0 f57"/>
                              <a:gd name="f59" fmla="*/ f58 f0 1"/>
                              <a:gd name="f60" fmla="*/ f59 1 f7"/>
                              <a:gd name="f61" fmla="+- f60 0 f1"/>
                              <a:gd name="f62" fmla="cos 1 f61"/>
                              <a:gd name="f63" fmla="sin 1 f61"/>
                              <a:gd name="f64" fmla="+- 0 0 f62"/>
                              <a:gd name="f65" fmla="+- 0 0 f63"/>
                              <a:gd name="f66" fmla="+- 0 0 f64"/>
                              <a:gd name="f67" fmla="+- 0 0 f65"/>
                              <a:gd name="f68" fmla="val f66"/>
                              <a:gd name="f69" fmla="val f67"/>
                              <a:gd name="f70" fmla="+- 0 0 f68"/>
                              <a:gd name="f71" fmla="+- 0 0 f69"/>
                              <a:gd name="f72" fmla="*/ 10800 f70 1"/>
                              <a:gd name="f73" fmla="*/ 10800 f71 1"/>
                              <a:gd name="f74" fmla="*/ f72 f72 1"/>
                              <a:gd name="f75" fmla="*/ f73 f73 1"/>
                              <a:gd name="f76" fmla="+- f74 f75 0"/>
                              <a:gd name="f77" fmla="sqrt f76"/>
                              <a:gd name="f78" fmla="*/ f8 1 f77"/>
                              <a:gd name="f79" fmla="*/ f70 f78 1"/>
                              <a:gd name="f80" fmla="*/ f71 f78 1"/>
                              <a:gd name="f81" fmla="+- 10800 0 f79"/>
                              <a:gd name="f82" fmla="+- 10800 0 f8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48" y="f49"/>
                              </a:cxn>
                              <a:cxn ang="f29">
                                <a:pos x="f44" y="f47"/>
                              </a:cxn>
                              <a:cxn ang="f29">
                                <a:pos x="f50" y="f51"/>
                              </a:cxn>
                              <a:cxn ang="f29">
                                <a:pos x="f44" y="f46"/>
                              </a:cxn>
                              <a:cxn ang="f29">
                                <a:pos x="f48" y="f52"/>
                              </a:cxn>
                              <a:cxn ang="f29">
                                <a:pos x="f45" y="f46"/>
                              </a:cxn>
                              <a:cxn ang="f29">
                                <a:pos x="f53" y="f51"/>
                              </a:cxn>
                              <a:cxn ang="f29">
                                <a:pos x="f45" y="f47"/>
                              </a:cxn>
                            </a:cxnLst>
                            <a:rect l="f44" t="f47" r="f45" b="f46"/>
                            <a:pathLst>
                              <a:path w="21600" h="21600">
                                <a:moveTo>
                                  <a:pt x="f81" y="f82"/>
                                </a:moveTo>
                                <a:arcTo wR="f10" hR="f10" stAng="f27" swAng="f36"/>
                                <a:close/>
                              </a:path>
                            </a:pathLst>
                          </a:custGeom>
                          <a:noFill/>
                          <a:ln w="9363" cap="sq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14:paraId="1EA2945B" w14:textId="77777777" w:rsidR="00A66F4D" w:rsidRDefault="00A66F4D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2ACF9" id="群組 5" o:spid="_x0000_s1030" style="position:absolute;margin-left:348.75pt;margin-top:-4.95pt;width:101.7pt;height:86.75pt;z-index:2" coordsize="12916,1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">
                <v:shape id="文字方塊 6" o:spid="_x0000_s1031" type="#_x0000_t202" style="position:absolute;left:507;width:12409;height: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67EDD1A" w14:textId="77777777" w:rsidR="00A66F4D" w:rsidRDefault="00AF63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, 標楷體T..." w:hAnsi="Times New Roman" w:cs="Times New Roman"/>
                            <w:lang w:bidi="ar-SA"/>
                          </w:rPr>
                          <w:t>協會戳印</w:t>
                        </w:r>
                      </w:p>
                    </w:txbxContent>
                  </v:textbox>
                </v:shape>
                <v:shape id="手繪多邊形: 圖案 7" o:spid="_x0000_s1032" style="position:absolute;top:68;width:12880;height:1095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" adj="-11796480,,5400" path="m10800,at,,21600,21600,10800,,10800,xe" filled="f" strokeweight=".26008mm">
                  <v:stroke joinstyle="miter" endcap="square"/>
                  <v:formulas/>
                  <v:path arrowok="t" o:connecttype="custom" o:connectlocs="644039,0;1288078,547561;644039,1095122;0,547561;644039,0;188620,160364;0,547561;188620,934758;644039,1095122;1099458,934758;1288078,547561;1099458,160364" o:connectangles="270,0,90,180,270,270,270,270,270,270,270,270" textboxrect="3163,3163,18437,18437"/>
                  <v:textbox inset="4.40994mm,2.29006mm,4.40994mm,2.29006mm">
                    <w:txbxContent>
                      <w:p w14:paraId="1EA2945B" w14:textId="77777777" w:rsidR="00A66F4D" w:rsidRDefault="00A66F4D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</w:rPr>
        <w:t xml:space="preserve">                               </w:t>
      </w:r>
      <w:r>
        <w:rPr>
          <w:rFonts w:eastAsia="標楷體, 標楷體T..."/>
        </w:rPr>
        <w:t>中華民國</w:t>
      </w:r>
      <w:r>
        <w:rPr>
          <w:rFonts w:eastAsia="Times New Roman"/>
          <w:u w:val="single"/>
        </w:rPr>
        <w:t>___________</w:t>
      </w:r>
      <w:r>
        <w:rPr>
          <w:rFonts w:eastAsia="標楷體, 標楷體T..."/>
        </w:rPr>
        <w:t>協會</w:t>
      </w:r>
    </w:p>
    <w:p w14:paraId="1E045896" w14:textId="77777777" w:rsidR="00A66F4D" w:rsidRDefault="00AF6386">
      <w:pPr>
        <w:pStyle w:val="Standard"/>
        <w:tabs>
          <w:tab w:val="left" w:pos="2520"/>
        </w:tabs>
        <w:snapToGrid w:val="0"/>
        <w:spacing w:before="180" w:line="4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4F61" wp14:editId="49182DD4">
                <wp:simplePos x="0" y="0"/>
                <wp:positionH relativeFrom="column">
                  <wp:posOffset>3691798</wp:posOffset>
                </wp:positionH>
                <wp:positionV relativeFrom="paragraph">
                  <wp:posOffset>632517</wp:posOffset>
                </wp:positionV>
                <wp:extent cx="2447921" cy="14602"/>
                <wp:effectExtent l="0" t="38100" r="0" b="42548"/>
                <wp:wrapNone/>
                <wp:docPr id="8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1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6C4AEC" w14:textId="77777777" w:rsidR="00A66F4D" w:rsidRDefault="00AF6386">
                            <w:pPr>
                              <w:pStyle w:val="Standard"/>
                              <w:ind w:right="140"/>
                              <w:jc w:val="right"/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  <w:t>役男留存聯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E4F61" id="外框2" o:spid="_x0000_s1033" type="#_x0000_t202" style="position:absolute;left:0;text-align:left;margin-left:290.7pt;margin-top:49.8pt;width:192.75pt;height: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" filled="f" stroked="f">
                <v:textbox style="mso-fit-shape-to-text:t" inset="2.56006mm,1.2901mm,2.56006mm,1.2901mm">
                  <w:txbxContent>
                    <w:p w14:paraId="5D6C4AEC" w14:textId="77777777" w:rsidR="00A66F4D" w:rsidRDefault="00AF6386">
                      <w:pPr>
                        <w:pStyle w:val="Standard"/>
                        <w:ind w:right="140"/>
                        <w:jc w:val="right"/>
                        <w:rPr>
                          <w:rFonts w:eastAsia="標楷體, 標楷體T..."/>
                          <w:b/>
                          <w:sz w:val="28"/>
                        </w:rPr>
                      </w:pPr>
                      <w:r>
                        <w:rPr>
                          <w:rFonts w:eastAsia="標楷體, 標楷體T..."/>
                          <w:b/>
                          <w:sz w:val="28"/>
                        </w:rPr>
                        <w:t>役男留存聯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, 標楷體T..."/>
        </w:rPr>
        <w:t>中華民國</w:t>
      </w:r>
      <w:r>
        <w:rPr>
          <w:rFonts w:ascii="標楷體, 標楷體T..." w:eastAsia="標楷體, 標楷體T..." w:hAnsi="標楷體, 標楷體T..." w:cs="標楷體, 標楷體T..."/>
        </w:rPr>
        <w:t xml:space="preserve">      </w:t>
      </w:r>
      <w:r>
        <w:rPr>
          <w:rFonts w:ascii="標楷體, 標楷體T..." w:eastAsia="標楷體, 標楷體T..." w:hAnsi="標楷體, 標楷體T..." w:cs="標楷體, 標楷體T..."/>
        </w:rPr>
        <w:t>年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月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日</w:t>
      </w:r>
    </w:p>
    <w:sectPr w:rsidR="00A66F4D">
      <w:footerReference w:type="default" r:id="rId10"/>
      <w:pgSz w:w="11906" w:h="16838"/>
      <w:pgMar w:top="567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8D34" w14:textId="77777777" w:rsidR="00AF6386" w:rsidRDefault="00AF6386">
      <w:pPr>
        <w:rPr>
          <w:rFonts w:hint="eastAsia"/>
        </w:rPr>
      </w:pPr>
      <w:r>
        <w:separator/>
      </w:r>
    </w:p>
  </w:endnote>
  <w:endnote w:type="continuationSeparator" w:id="0">
    <w:p w14:paraId="11AACEB5" w14:textId="77777777" w:rsidR="00AF6386" w:rsidRDefault="00AF63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標楷體T...">
    <w:altName w:val="標楷體"/>
    <w:charset w:val="00"/>
    <w:family w:val="script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DC18" w14:textId="77777777" w:rsidR="00C11F4B" w:rsidRDefault="00AF6386">
    <w:pPr>
      <w:pStyle w:val="a7"/>
      <w:jc w:val="right"/>
      <w:rPr>
        <w:rFonts w:eastAsia="標楷體, 標楷體T..."/>
        <w:b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89E3" w14:textId="77777777" w:rsidR="00C11F4B" w:rsidRDefault="00AF6386">
    <w:pPr>
      <w:pStyle w:val="a7"/>
      <w:jc w:val="right"/>
      <w:rPr>
        <w:rFonts w:eastAsia="標楷體, 標楷體T...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45BE" w14:textId="77777777" w:rsidR="00AF6386" w:rsidRDefault="00AF63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2102F3" w14:textId="77777777" w:rsidR="00AF6386" w:rsidRDefault="00AF63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421"/>
    <w:multiLevelType w:val="multilevel"/>
    <w:tmpl w:val="040818C6"/>
    <w:styleLink w:val="WW8Num9"/>
    <w:lvl w:ilvl="0">
      <w:start w:val="1"/>
      <w:numFmt w:val="japaneseCounting"/>
      <w:lvlText w:val="（%1）"/>
      <w:lvlJc w:val="left"/>
      <w:pPr>
        <w:ind w:left="1410" w:hanging="840"/>
      </w:pPr>
      <w:rPr>
        <w:rFonts w:eastAsia="標楷體, 標楷體T..."/>
        <w:bCs/>
        <w:szCs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decimal"/>
      <w:lvlText w:val="%3、"/>
      <w:lvlJc w:val="left"/>
      <w:pPr>
        <w:ind w:left="2250" w:hanging="720"/>
      </w:pPr>
      <w:rPr>
        <w:rFonts w:eastAsia="標楷體, 標楷體T..."/>
        <w:bCs/>
        <w:szCs w:val="28"/>
      </w:r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decimal"/>
      <w:lvlText w:val="（%5）"/>
      <w:lvlJc w:val="left"/>
      <w:pPr>
        <w:ind w:left="3210" w:hanging="720"/>
      </w:pPr>
      <w:rPr>
        <w:rFonts w:eastAsia="標楷體, 標楷體T..."/>
        <w:bCs/>
        <w:szCs w:val="28"/>
      </w:r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72C35B4"/>
    <w:multiLevelType w:val="multilevel"/>
    <w:tmpl w:val="00FC087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" w15:restartNumberingAfterBreak="0">
    <w:nsid w:val="1B275EE1"/>
    <w:multiLevelType w:val="multilevel"/>
    <w:tmpl w:val="76980B52"/>
    <w:styleLink w:val="WW8Num1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F27679"/>
    <w:multiLevelType w:val="multilevel"/>
    <w:tmpl w:val="92E26E54"/>
    <w:styleLink w:val="WW8Num8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CD0C4E"/>
    <w:multiLevelType w:val="multilevel"/>
    <w:tmpl w:val="6E7C247E"/>
    <w:styleLink w:val="WW8Num7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標楷體, 標楷體T...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eastAsia="標楷體, 標楷體T...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4397E"/>
    <w:multiLevelType w:val="multilevel"/>
    <w:tmpl w:val="8AC65294"/>
    <w:styleLink w:val="WW8Num4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154D49"/>
    <w:multiLevelType w:val="multilevel"/>
    <w:tmpl w:val="5A68D06C"/>
    <w:styleLink w:val="WW8Num6"/>
    <w:lvl w:ilvl="0">
      <w:start w:val="1"/>
      <w:numFmt w:val="decimal"/>
      <w:lvlText w:val="%1、"/>
      <w:lvlJc w:val="left"/>
      <w:pPr>
        <w:ind w:left="225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B2073"/>
    <w:multiLevelType w:val="multilevel"/>
    <w:tmpl w:val="2F2E4110"/>
    <w:styleLink w:val="WW8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730A6C"/>
    <w:multiLevelType w:val="multilevel"/>
    <w:tmpl w:val="0C6A9340"/>
    <w:styleLink w:val="WW8Num3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4D2C3F"/>
    <w:multiLevelType w:val="multilevel"/>
    <w:tmpl w:val="357C4738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6F4D"/>
    <w:rsid w:val="00A66F4D"/>
    <w:rsid w:val="00AF6386"/>
    <w:rsid w:val="00D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22D77"/>
  <w15:docId w15:val="{68AFED6B-71F4-4BA8-95E6-8B8900D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, 標楷體T..." w:eastAsia="標楷體, 標楷體T..." w:hAnsi="標楷體, 標楷體T..." w:cs="標楷體, 標楷體T..."/>
      <w:szCs w:val="28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, 標楷體T..." w:eastAsia="標楷體, 標楷體T..." w:hAnsi="標楷體, 標楷體T..." w:cs="標楷體, 標楷體T..."/>
      <w:szCs w:val="28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, 標楷體T..."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, 標楷體T..." w:eastAsia="標楷體, 標楷體T..." w:hAnsi="標楷體, 標楷體T..." w:cs="標楷體, 標楷體T..."/>
      <w:szCs w:val="28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, 標楷體T..."/>
      <w:bCs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a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ca.gov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役男申請服替代役體育役注意事項</dc:title>
  <dc:creator>0167_周德倫</dc:creator>
  <cp:lastModifiedBy>Admin</cp:lastModifiedBy>
  <cp:revision>2</cp:revision>
  <cp:lastPrinted>2016-02-16T17:40:00Z</cp:lastPrinted>
  <dcterms:created xsi:type="dcterms:W3CDTF">2022-03-02T07:48:00Z</dcterms:created>
  <dcterms:modified xsi:type="dcterms:W3CDTF">2022-03-02T07:48:00Z</dcterms:modified>
</cp:coreProperties>
</file>