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681" w:rsidRDefault="000E36AE" w:rsidP="000E36AE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0E36AE">
        <w:rPr>
          <w:rFonts w:ascii="標楷體" w:eastAsia="標楷體" w:hAnsi="標楷體" w:hint="eastAsia"/>
          <w:sz w:val="40"/>
          <w:szCs w:val="40"/>
        </w:rPr>
        <w:t>110</w:t>
      </w:r>
      <w:r w:rsidR="00A16CA0">
        <w:rPr>
          <w:rFonts w:ascii="標楷體" w:eastAsia="標楷體" w:hAnsi="標楷體" w:hint="eastAsia"/>
          <w:sz w:val="40"/>
          <w:szCs w:val="40"/>
        </w:rPr>
        <w:t>年</w:t>
      </w:r>
      <w:r w:rsidR="00A16CA0" w:rsidRPr="00A16CA0">
        <w:rPr>
          <w:rFonts w:ascii="標楷體" w:eastAsia="標楷體" w:hAnsi="標楷體" w:hint="eastAsia"/>
          <w:sz w:val="40"/>
          <w:szCs w:val="40"/>
        </w:rPr>
        <w:t>全國運動會臺中市擊劍代表隊選拔</w:t>
      </w:r>
      <w:r w:rsidRPr="000E36AE">
        <w:rPr>
          <w:rFonts w:ascii="標楷體" w:eastAsia="標楷體" w:hAnsi="標楷體" w:hint="eastAsia"/>
          <w:sz w:val="40"/>
          <w:szCs w:val="40"/>
        </w:rPr>
        <w:t>報名表</w:t>
      </w:r>
    </w:p>
    <w:tbl>
      <w:tblPr>
        <w:tblpPr w:leftFromText="180" w:rightFromText="180" w:vertAnchor="text" w:horzAnchor="margin" w:tblpXSpec="center" w:tblpY="6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2150"/>
        <w:gridCol w:w="2150"/>
        <w:gridCol w:w="2150"/>
        <w:gridCol w:w="2150"/>
        <w:gridCol w:w="2150"/>
      </w:tblGrid>
      <w:tr w:rsidR="00B46AC1" w:rsidRPr="005B5C34" w:rsidTr="005B5C34">
        <w:trPr>
          <w:trHeight w:val="567"/>
        </w:trPr>
        <w:tc>
          <w:tcPr>
            <w:tcW w:w="2149" w:type="dxa"/>
            <w:shd w:val="clear" w:color="auto" w:fill="auto"/>
          </w:tcPr>
          <w:p w:rsidR="00B46AC1" w:rsidRPr="005B5C34" w:rsidRDefault="00B46AC1" w:rsidP="005B5C3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B5C34">
              <w:rPr>
                <w:rFonts w:ascii="標楷體" w:eastAsia="標楷體" w:hAnsi="標楷體" w:hint="eastAsia"/>
                <w:sz w:val="26"/>
                <w:szCs w:val="26"/>
              </w:rPr>
              <w:t>單位全銜</w:t>
            </w:r>
          </w:p>
        </w:tc>
        <w:tc>
          <w:tcPr>
            <w:tcW w:w="10750" w:type="dxa"/>
            <w:gridSpan w:val="5"/>
            <w:shd w:val="clear" w:color="auto" w:fill="auto"/>
          </w:tcPr>
          <w:p w:rsidR="00B46AC1" w:rsidRPr="005B5C34" w:rsidRDefault="00B46AC1" w:rsidP="005B5C3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6AC1" w:rsidRPr="005B5C34" w:rsidTr="005B5C34">
        <w:trPr>
          <w:trHeight w:val="567"/>
        </w:trPr>
        <w:tc>
          <w:tcPr>
            <w:tcW w:w="2149" w:type="dxa"/>
            <w:shd w:val="clear" w:color="auto" w:fill="auto"/>
          </w:tcPr>
          <w:p w:rsidR="00B46AC1" w:rsidRPr="005B5C34" w:rsidRDefault="00B46AC1" w:rsidP="005B5C3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B5C34">
              <w:rPr>
                <w:rFonts w:ascii="標楷體" w:eastAsia="標楷體" w:hAnsi="標楷體" w:hint="eastAsia"/>
                <w:sz w:val="26"/>
                <w:szCs w:val="26"/>
              </w:rPr>
              <w:t>收據開立名稱</w:t>
            </w:r>
          </w:p>
        </w:tc>
        <w:tc>
          <w:tcPr>
            <w:tcW w:w="10750" w:type="dxa"/>
            <w:gridSpan w:val="5"/>
            <w:shd w:val="clear" w:color="auto" w:fill="auto"/>
          </w:tcPr>
          <w:p w:rsidR="00B46AC1" w:rsidRPr="005B5C34" w:rsidRDefault="00B46AC1" w:rsidP="005B5C3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B5C34" w:rsidRPr="005B5C34" w:rsidTr="005B5C34">
        <w:trPr>
          <w:trHeight w:val="567"/>
        </w:trPr>
        <w:tc>
          <w:tcPr>
            <w:tcW w:w="2149" w:type="dxa"/>
            <w:shd w:val="clear" w:color="auto" w:fill="auto"/>
          </w:tcPr>
          <w:p w:rsidR="00B46AC1" w:rsidRPr="005B5C34" w:rsidRDefault="00B46AC1" w:rsidP="005B5C3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B5C34">
              <w:rPr>
                <w:rFonts w:ascii="標楷體" w:eastAsia="標楷體" w:hAnsi="標楷體" w:hint="eastAsia"/>
                <w:sz w:val="26"/>
                <w:szCs w:val="26"/>
              </w:rPr>
              <w:t>領        隊</w:t>
            </w:r>
          </w:p>
        </w:tc>
        <w:tc>
          <w:tcPr>
            <w:tcW w:w="4300" w:type="dxa"/>
            <w:gridSpan w:val="2"/>
            <w:shd w:val="clear" w:color="auto" w:fill="auto"/>
          </w:tcPr>
          <w:p w:rsidR="00B46AC1" w:rsidRPr="005B5C34" w:rsidRDefault="00B46AC1" w:rsidP="005B5C3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  <w:shd w:val="clear" w:color="auto" w:fill="auto"/>
          </w:tcPr>
          <w:p w:rsidR="00B46AC1" w:rsidRPr="005B5C34" w:rsidRDefault="00B46AC1" w:rsidP="005B5C3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B5C34">
              <w:rPr>
                <w:rFonts w:ascii="標楷體" w:eastAsia="標楷體" w:hAnsi="標楷體" w:hint="eastAsia"/>
                <w:sz w:val="26"/>
                <w:szCs w:val="26"/>
              </w:rPr>
              <w:t>管      理</w:t>
            </w:r>
          </w:p>
        </w:tc>
        <w:tc>
          <w:tcPr>
            <w:tcW w:w="4300" w:type="dxa"/>
            <w:gridSpan w:val="2"/>
            <w:shd w:val="clear" w:color="auto" w:fill="auto"/>
          </w:tcPr>
          <w:p w:rsidR="00B46AC1" w:rsidRPr="005B5C34" w:rsidRDefault="00B46AC1" w:rsidP="005B5C34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B5C34" w:rsidRPr="005B5C34" w:rsidTr="005B5C34">
        <w:trPr>
          <w:trHeight w:val="567"/>
        </w:trPr>
        <w:tc>
          <w:tcPr>
            <w:tcW w:w="2149" w:type="dxa"/>
            <w:shd w:val="clear" w:color="auto" w:fill="auto"/>
          </w:tcPr>
          <w:p w:rsidR="00B46AC1" w:rsidRPr="005B5C34" w:rsidRDefault="00B46AC1" w:rsidP="005B5C3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B5C34">
              <w:rPr>
                <w:rFonts w:ascii="標楷體" w:eastAsia="標楷體" w:hAnsi="標楷體" w:hint="eastAsia"/>
                <w:sz w:val="26"/>
                <w:szCs w:val="26"/>
              </w:rPr>
              <w:t>教     練</w:t>
            </w:r>
          </w:p>
        </w:tc>
        <w:tc>
          <w:tcPr>
            <w:tcW w:w="2150" w:type="dxa"/>
            <w:shd w:val="clear" w:color="auto" w:fill="auto"/>
          </w:tcPr>
          <w:p w:rsidR="00B46AC1" w:rsidRPr="005B5C34" w:rsidRDefault="00B46AC1" w:rsidP="005B5C34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auto"/>
          </w:tcPr>
          <w:p w:rsidR="00B46AC1" w:rsidRPr="005B5C34" w:rsidRDefault="00B46AC1" w:rsidP="005B5C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  <w:shd w:val="clear" w:color="auto" w:fill="auto"/>
          </w:tcPr>
          <w:p w:rsidR="00B46AC1" w:rsidRPr="005B5C34" w:rsidRDefault="00B46AC1" w:rsidP="005B5C3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  <w:shd w:val="clear" w:color="auto" w:fill="auto"/>
          </w:tcPr>
          <w:p w:rsidR="00B46AC1" w:rsidRPr="005B5C34" w:rsidRDefault="00B46AC1" w:rsidP="005B5C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  <w:shd w:val="clear" w:color="auto" w:fill="auto"/>
          </w:tcPr>
          <w:p w:rsidR="00B46AC1" w:rsidRPr="005B5C34" w:rsidRDefault="00B46AC1" w:rsidP="005B5C3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B5C34" w:rsidRPr="005B5C34" w:rsidTr="005B5C34">
        <w:trPr>
          <w:trHeight w:val="567"/>
        </w:trPr>
        <w:tc>
          <w:tcPr>
            <w:tcW w:w="2149" w:type="dxa"/>
            <w:vMerge w:val="restart"/>
            <w:shd w:val="clear" w:color="auto" w:fill="auto"/>
          </w:tcPr>
          <w:p w:rsidR="00824E20" w:rsidRPr="005B5C34" w:rsidRDefault="00824E20" w:rsidP="005B5C3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B5C34">
              <w:rPr>
                <w:rFonts w:ascii="標楷體" w:eastAsia="標楷體" w:hAnsi="標楷體" w:hint="eastAsia"/>
                <w:sz w:val="26"/>
                <w:szCs w:val="26"/>
              </w:rPr>
              <w:t>選    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20" w:rsidRPr="005B5C34" w:rsidRDefault="00824E20" w:rsidP="005B5C3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20" w:rsidRPr="005B5C34" w:rsidRDefault="00824E20" w:rsidP="005B5C3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:rsidR="00824E20" w:rsidRPr="005B5C34" w:rsidRDefault="00824E20" w:rsidP="005B5C3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  <w:shd w:val="clear" w:color="auto" w:fill="auto"/>
          </w:tcPr>
          <w:p w:rsidR="00824E20" w:rsidRPr="005B5C34" w:rsidRDefault="00824E20" w:rsidP="005B5C3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  <w:shd w:val="clear" w:color="auto" w:fill="auto"/>
          </w:tcPr>
          <w:p w:rsidR="00824E20" w:rsidRPr="005B5C34" w:rsidRDefault="00824E20" w:rsidP="005B5C3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B5C34" w:rsidRPr="005B5C34" w:rsidTr="005B5C34">
        <w:trPr>
          <w:trHeight w:val="567"/>
        </w:trPr>
        <w:tc>
          <w:tcPr>
            <w:tcW w:w="2149" w:type="dxa"/>
            <w:vMerge/>
            <w:shd w:val="clear" w:color="auto" w:fill="auto"/>
          </w:tcPr>
          <w:p w:rsidR="00824E20" w:rsidRPr="005B5C34" w:rsidRDefault="00824E20" w:rsidP="005B5C3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20" w:rsidRPr="005B5C34" w:rsidRDefault="00824E20" w:rsidP="005B5C3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20" w:rsidRPr="005B5C34" w:rsidRDefault="00824E20" w:rsidP="005B5C3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:rsidR="00824E20" w:rsidRPr="005B5C34" w:rsidRDefault="00824E20" w:rsidP="005B5C3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  <w:shd w:val="clear" w:color="auto" w:fill="auto"/>
          </w:tcPr>
          <w:p w:rsidR="00824E20" w:rsidRPr="005B5C34" w:rsidRDefault="00824E20" w:rsidP="005B5C3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  <w:shd w:val="clear" w:color="auto" w:fill="auto"/>
          </w:tcPr>
          <w:p w:rsidR="00824E20" w:rsidRPr="005B5C34" w:rsidRDefault="00824E20" w:rsidP="005B5C3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B5C34" w:rsidRPr="005B5C34" w:rsidTr="005B5C34">
        <w:trPr>
          <w:trHeight w:val="567"/>
        </w:trPr>
        <w:tc>
          <w:tcPr>
            <w:tcW w:w="2149" w:type="dxa"/>
            <w:vMerge/>
            <w:shd w:val="clear" w:color="auto" w:fill="auto"/>
          </w:tcPr>
          <w:p w:rsidR="00824E20" w:rsidRPr="005B5C34" w:rsidRDefault="00824E20" w:rsidP="005B5C3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  <w:shd w:val="clear" w:color="auto" w:fill="auto"/>
          </w:tcPr>
          <w:p w:rsidR="00824E20" w:rsidRPr="005B5C34" w:rsidRDefault="00824E20" w:rsidP="005B5C3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20" w:rsidRPr="005B5C34" w:rsidRDefault="00824E20" w:rsidP="005B5C3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:rsidR="00824E20" w:rsidRPr="005B5C34" w:rsidRDefault="00824E20" w:rsidP="005B5C3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  <w:shd w:val="clear" w:color="auto" w:fill="auto"/>
          </w:tcPr>
          <w:p w:rsidR="00824E20" w:rsidRPr="005B5C34" w:rsidRDefault="00824E20" w:rsidP="005B5C3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  <w:shd w:val="clear" w:color="auto" w:fill="auto"/>
          </w:tcPr>
          <w:p w:rsidR="00824E20" w:rsidRPr="005B5C34" w:rsidRDefault="00824E20" w:rsidP="005B5C3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B5C34" w:rsidRPr="005B5C34" w:rsidTr="005B5C34">
        <w:trPr>
          <w:trHeight w:val="567"/>
        </w:trPr>
        <w:tc>
          <w:tcPr>
            <w:tcW w:w="2149" w:type="dxa"/>
            <w:vMerge/>
            <w:shd w:val="clear" w:color="auto" w:fill="auto"/>
          </w:tcPr>
          <w:p w:rsidR="00824E20" w:rsidRPr="005B5C34" w:rsidRDefault="00824E20" w:rsidP="005B5C3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  <w:shd w:val="clear" w:color="auto" w:fill="auto"/>
          </w:tcPr>
          <w:p w:rsidR="00824E20" w:rsidRPr="005B5C34" w:rsidRDefault="00824E20" w:rsidP="005B5C3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:rsidR="00824E20" w:rsidRPr="005B5C34" w:rsidRDefault="00824E20" w:rsidP="005B5C3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  <w:shd w:val="clear" w:color="auto" w:fill="auto"/>
          </w:tcPr>
          <w:p w:rsidR="00824E20" w:rsidRPr="005B5C34" w:rsidRDefault="00824E20" w:rsidP="005B5C3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  <w:shd w:val="clear" w:color="auto" w:fill="auto"/>
          </w:tcPr>
          <w:p w:rsidR="00824E20" w:rsidRPr="005B5C34" w:rsidRDefault="00824E20" w:rsidP="005B5C3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  <w:shd w:val="clear" w:color="auto" w:fill="auto"/>
          </w:tcPr>
          <w:p w:rsidR="00824E20" w:rsidRPr="005B5C34" w:rsidRDefault="00824E20" w:rsidP="005B5C3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B5C34" w:rsidRPr="005B5C34" w:rsidTr="005B5C34">
        <w:trPr>
          <w:trHeight w:val="567"/>
        </w:trPr>
        <w:tc>
          <w:tcPr>
            <w:tcW w:w="2149" w:type="dxa"/>
            <w:vMerge/>
            <w:shd w:val="clear" w:color="auto" w:fill="auto"/>
          </w:tcPr>
          <w:p w:rsidR="00824E20" w:rsidRPr="005B5C34" w:rsidRDefault="00824E20" w:rsidP="005B5C3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  <w:shd w:val="clear" w:color="auto" w:fill="auto"/>
          </w:tcPr>
          <w:p w:rsidR="00824E20" w:rsidRPr="005B5C34" w:rsidRDefault="00824E20" w:rsidP="005B5C34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shd w:val="clear" w:color="auto" w:fill="auto"/>
          </w:tcPr>
          <w:p w:rsidR="00824E20" w:rsidRPr="005B5C34" w:rsidRDefault="00824E20" w:rsidP="005B5C3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  <w:shd w:val="clear" w:color="auto" w:fill="auto"/>
          </w:tcPr>
          <w:p w:rsidR="00824E20" w:rsidRPr="005B5C34" w:rsidRDefault="00824E20" w:rsidP="005B5C3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  <w:shd w:val="clear" w:color="auto" w:fill="auto"/>
          </w:tcPr>
          <w:p w:rsidR="00824E20" w:rsidRPr="005B5C34" w:rsidRDefault="00824E20" w:rsidP="005B5C3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  <w:shd w:val="clear" w:color="auto" w:fill="auto"/>
          </w:tcPr>
          <w:p w:rsidR="00824E20" w:rsidRPr="005B5C34" w:rsidRDefault="00824E20" w:rsidP="005B5C3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B46AC1" w:rsidRDefault="00B46AC1">
      <w:pPr>
        <w:rPr>
          <w:rFonts w:ascii="標楷體" w:eastAsia="標楷體" w:hAnsi="標楷體"/>
          <w:sz w:val="28"/>
          <w:szCs w:val="28"/>
        </w:rPr>
      </w:pPr>
    </w:p>
    <w:p w:rsidR="00522FAA" w:rsidRDefault="00522FAA">
      <w:pPr>
        <w:rPr>
          <w:rFonts w:ascii="標楷體" w:eastAsia="標楷體" w:hAnsi="標楷體"/>
          <w:sz w:val="28"/>
          <w:szCs w:val="28"/>
        </w:rPr>
      </w:pPr>
    </w:p>
    <w:p w:rsidR="00522FAA" w:rsidRDefault="00522FAA">
      <w:pPr>
        <w:rPr>
          <w:rFonts w:ascii="標楷體" w:eastAsia="標楷體" w:hAnsi="標楷體"/>
          <w:sz w:val="28"/>
          <w:szCs w:val="28"/>
        </w:rPr>
      </w:pPr>
    </w:p>
    <w:p w:rsidR="000E36AE" w:rsidRPr="00C91D4B" w:rsidRDefault="000E36AE">
      <w:pPr>
        <w:rPr>
          <w:rFonts w:ascii="標楷體" w:eastAsia="標楷體" w:hAnsi="標楷體"/>
          <w:color w:val="FF0000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>男子組</w:t>
      </w:r>
      <w:r w:rsidR="002A314F">
        <w:rPr>
          <w:rFonts w:ascii="標楷體" w:eastAsia="標楷體" w:hAnsi="標楷體" w:hint="eastAsia"/>
          <w:sz w:val="28"/>
          <w:szCs w:val="28"/>
        </w:rPr>
        <w:t>:</w:t>
      </w:r>
      <w:r w:rsidR="00C91D4B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C91D4B" w:rsidRPr="00C91D4B">
        <w:rPr>
          <w:rFonts w:ascii="標楷體" w:eastAsia="標楷體" w:hAnsi="標楷體" w:hint="eastAsia"/>
          <w:color w:val="FF0000"/>
          <w:sz w:val="20"/>
          <w:szCs w:val="20"/>
        </w:rPr>
        <w:t>(依個人平安險以及公共意外責任險規定，年齡未滿15歲之被保人需附該監護人之個人資料。)</w:t>
      </w:r>
    </w:p>
    <w:tbl>
      <w:tblPr>
        <w:tblW w:w="13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918"/>
        <w:gridCol w:w="1453"/>
        <w:gridCol w:w="1486"/>
        <w:gridCol w:w="1319"/>
        <w:gridCol w:w="1088"/>
        <w:gridCol w:w="1583"/>
        <w:gridCol w:w="2280"/>
        <w:gridCol w:w="1394"/>
        <w:gridCol w:w="1490"/>
      </w:tblGrid>
      <w:tr w:rsidR="00A044FA" w:rsidRPr="005B5C34" w:rsidTr="005B5C34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5B5C34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劍種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5B5C34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姓名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5B5C34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出生年月日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5B5C34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身分證字號</w:t>
            </w:r>
          </w:p>
        </w:tc>
        <w:tc>
          <w:tcPr>
            <w:tcW w:w="1319" w:type="dxa"/>
            <w:shd w:val="clear" w:color="auto" w:fill="auto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5B5C34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選手證號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5B5C34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監護人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5B5C34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監護人生日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5B5C34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監護人身分證字號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5B5C34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電話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5B5C34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監護人關係</w:t>
            </w:r>
          </w:p>
        </w:tc>
      </w:tr>
      <w:tr w:rsidR="00A044FA" w:rsidRPr="005B5C34" w:rsidTr="005B5C34">
        <w:trPr>
          <w:jc w:val="center"/>
        </w:trPr>
        <w:tc>
          <w:tcPr>
            <w:tcW w:w="743" w:type="dxa"/>
            <w:vMerge w:val="restart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B5C34">
              <w:rPr>
                <w:rFonts w:ascii="標楷體" w:eastAsia="標楷體" w:hAnsi="標楷體" w:hint="eastAsia"/>
                <w:bCs/>
                <w:color w:val="000000"/>
              </w:rPr>
              <w:t>男子鈍劍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044FA" w:rsidRPr="005B5C34" w:rsidRDefault="00A044FA" w:rsidP="003A08BF">
            <w:pPr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RPr="005B5C34" w:rsidTr="005B5C34">
        <w:trPr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RPr="005B5C34" w:rsidTr="005B5C34">
        <w:trPr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RPr="005B5C34" w:rsidTr="005B5C34">
        <w:trPr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RPr="005B5C34" w:rsidTr="005B5C34">
        <w:trPr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RPr="005B5C34" w:rsidTr="005B5C34">
        <w:trPr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5246" w:rsidRPr="005B5C34" w:rsidTr="005B5C34">
        <w:trPr>
          <w:jc w:val="center"/>
        </w:trPr>
        <w:tc>
          <w:tcPr>
            <w:tcW w:w="743" w:type="dxa"/>
            <w:vMerge w:val="restart"/>
            <w:shd w:val="clear" w:color="auto" w:fill="auto"/>
            <w:vAlign w:val="center"/>
          </w:tcPr>
          <w:p w:rsidR="00F35246" w:rsidRPr="005B5C34" w:rsidRDefault="00F35246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B5C34">
              <w:rPr>
                <w:rFonts w:ascii="標楷體" w:eastAsia="標楷體" w:hAnsi="標楷體" w:hint="eastAsia"/>
                <w:bCs/>
                <w:color w:val="000000"/>
              </w:rPr>
              <w:t>男子銳劍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46" w:rsidRPr="005B5C34" w:rsidRDefault="00F35246" w:rsidP="005B5C34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F35246" w:rsidRPr="005B5C34" w:rsidRDefault="00F35246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F35246" w:rsidRPr="005B5C34" w:rsidRDefault="00F35246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1319" w:type="dxa"/>
            <w:shd w:val="clear" w:color="auto" w:fill="auto"/>
          </w:tcPr>
          <w:p w:rsidR="00F35246" w:rsidRPr="005B5C34" w:rsidRDefault="00F35246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F35246" w:rsidRPr="005B5C34" w:rsidRDefault="00F35246" w:rsidP="00F35246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F35246" w:rsidRPr="005B5C34" w:rsidRDefault="00F35246" w:rsidP="00F35246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F35246" w:rsidRPr="005B5C34" w:rsidRDefault="00F35246" w:rsidP="00F35246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F35246" w:rsidRPr="005B5C34" w:rsidRDefault="00F35246" w:rsidP="00F35246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90" w:type="dxa"/>
            <w:shd w:val="clear" w:color="auto" w:fill="auto"/>
          </w:tcPr>
          <w:p w:rsidR="00F35246" w:rsidRPr="005B5C34" w:rsidRDefault="00F35246" w:rsidP="00F35246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F35246" w:rsidRPr="005B5C34" w:rsidTr="005B5C34">
        <w:trPr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F35246" w:rsidRPr="005B5C34" w:rsidRDefault="00F35246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46" w:rsidRPr="005B5C34" w:rsidRDefault="00F35246" w:rsidP="005B5C34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F35246" w:rsidRPr="005B5C34" w:rsidRDefault="00F35246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F35246" w:rsidRPr="005B5C34" w:rsidRDefault="00F35246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1319" w:type="dxa"/>
            <w:shd w:val="clear" w:color="auto" w:fill="auto"/>
          </w:tcPr>
          <w:p w:rsidR="00F35246" w:rsidRPr="005B5C34" w:rsidRDefault="00F35246" w:rsidP="00F35246">
            <w:pPr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F35246" w:rsidRPr="005B5C34" w:rsidRDefault="00F35246" w:rsidP="00F35246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F35246" w:rsidRPr="005B5C34" w:rsidRDefault="00F35246" w:rsidP="00F35246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F35246" w:rsidRPr="005B5C34" w:rsidRDefault="00F35246" w:rsidP="00F35246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F35246" w:rsidRPr="005B5C34" w:rsidRDefault="00F35246" w:rsidP="00F35246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90" w:type="dxa"/>
            <w:shd w:val="clear" w:color="auto" w:fill="auto"/>
          </w:tcPr>
          <w:p w:rsidR="00F35246" w:rsidRPr="005B5C34" w:rsidRDefault="00F35246" w:rsidP="00F35246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F35246" w:rsidRPr="005B5C34" w:rsidTr="005B5C34">
        <w:trPr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F35246" w:rsidRPr="005B5C34" w:rsidRDefault="00F35246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46" w:rsidRPr="005B5C34" w:rsidRDefault="00F35246" w:rsidP="005B5C3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F35246" w:rsidRPr="005B5C34" w:rsidRDefault="00F35246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F35246" w:rsidRPr="005B5C34" w:rsidRDefault="00F35246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1319" w:type="dxa"/>
            <w:shd w:val="clear" w:color="auto" w:fill="auto"/>
          </w:tcPr>
          <w:p w:rsidR="00F35246" w:rsidRPr="005B5C34" w:rsidRDefault="00F35246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F35246" w:rsidRPr="005B5C34" w:rsidRDefault="00F35246" w:rsidP="00F35246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F35246" w:rsidRPr="005B5C34" w:rsidRDefault="00F35246" w:rsidP="00F35246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F35246" w:rsidRPr="005B5C34" w:rsidRDefault="00F35246" w:rsidP="00F35246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F35246" w:rsidRPr="005B5C34" w:rsidRDefault="00F35246" w:rsidP="00F35246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90" w:type="dxa"/>
            <w:shd w:val="clear" w:color="auto" w:fill="auto"/>
          </w:tcPr>
          <w:p w:rsidR="00F35246" w:rsidRPr="005B5C34" w:rsidRDefault="00F35246" w:rsidP="00F35246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F35246" w:rsidRPr="005B5C34" w:rsidTr="005B5C34">
        <w:trPr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F35246" w:rsidRPr="005B5C34" w:rsidRDefault="00F35246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46" w:rsidRPr="005B5C34" w:rsidRDefault="00F35246" w:rsidP="005B5C34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F35246" w:rsidRPr="005B5C34" w:rsidRDefault="00F35246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F35246" w:rsidRPr="005B5C34" w:rsidRDefault="00F35246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1319" w:type="dxa"/>
            <w:shd w:val="clear" w:color="auto" w:fill="auto"/>
          </w:tcPr>
          <w:p w:rsidR="00F35246" w:rsidRPr="005B5C34" w:rsidRDefault="00F35246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F35246" w:rsidRPr="005B5C34" w:rsidRDefault="00F35246" w:rsidP="00F35246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F35246" w:rsidRPr="005B5C34" w:rsidRDefault="00F35246" w:rsidP="00F35246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F35246" w:rsidRPr="005B5C34" w:rsidRDefault="00F35246" w:rsidP="00F35246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F35246" w:rsidRPr="005B5C34" w:rsidRDefault="00F35246" w:rsidP="00F35246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90" w:type="dxa"/>
            <w:shd w:val="clear" w:color="auto" w:fill="auto"/>
          </w:tcPr>
          <w:p w:rsidR="00F35246" w:rsidRPr="005B5C34" w:rsidRDefault="00F35246" w:rsidP="00F35246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3A08BF" w:rsidRPr="005B5C34" w:rsidTr="005B5C34">
        <w:trPr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3A08BF" w:rsidRPr="005B5C34" w:rsidRDefault="003A08BF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3A08BF" w:rsidRPr="005B5C34" w:rsidRDefault="003A08BF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3A08BF" w:rsidRPr="005B5C34" w:rsidRDefault="003A08BF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3A08BF" w:rsidRPr="005B5C34" w:rsidRDefault="003A08BF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1319" w:type="dxa"/>
            <w:shd w:val="clear" w:color="auto" w:fill="auto"/>
          </w:tcPr>
          <w:p w:rsidR="003A08BF" w:rsidRPr="005B5C34" w:rsidRDefault="003A08BF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3A08BF" w:rsidRPr="005B5C34" w:rsidRDefault="003A08BF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3A08BF" w:rsidRPr="005B5C34" w:rsidRDefault="003A08BF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3A08BF" w:rsidRPr="005B5C34" w:rsidRDefault="003A08BF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3A08BF" w:rsidRPr="005B5C34" w:rsidRDefault="003A08BF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3A08BF" w:rsidRPr="005B5C34" w:rsidRDefault="003A08BF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</w:tr>
      <w:tr w:rsidR="003A08BF" w:rsidRPr="005B5C34" w:rsidTr="005B5C34">
        <w:trPr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3A08BF" w:rsidRPr="005B5C34" w:rsidRDefault="003A08BF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3A08BF" w:rsidRPr="005B5C34" w:rsidRDefault="003A08BF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3A08BF" w:rsidRPr="005B5C34" w:rsidRDefault="003A08BF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3A08BF" w:rsidRPr="005B5C34" w:rsidRDefault="003A08BF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1319" w:type="dxa"/>
            <w:shd w:val="clear" w:color="auto" w:fill="auto"/>
          </w:tcPr>
          <w:p w:rsidR="003A08BF" w:rsidRPr="005B5C34" w:rsidRDefault="003A08BF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3A08BF" w:rsidRPr="005B5C34" w:rsidRDefault="003A08BF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3A08BF" w:rsidRPr="005B5C34" w:rsidRDefault="003A08BF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3A08BF" w:rsidRPr="005B5C34" w:rsidRDefault="003A08BF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3A08BF" w:rsidRPr="005B5C34" w:rsidRDefault="003A08BF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3A08BF" w:rsidRPr="005B5C34" w:rsidRDefault="003A08BF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</w:tr>
      <w:tr w:rsidR="00463866" w:rsidRPr="005B5C34" w:rsidTr="005B5C34">
        <w:trPr>
          <w:jc w:val="center"/>
        </w:trPr>
        <w:tc>
          <w:tcPr>
            <w:tcW w:w="743" w:type="dxa"/>
            <w:vMerge w:val="restart"/>
            <w:shd w:val="clear" w:color="auto" w:fill="auto"/>
            <w:vAlign w:val="center"/>
          </w:tcPr>
          <w:p w:rsidR="00463866" w:rsidRPr="005B5C34" w:rsidRDefault="00463866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B5C34">
              <w:rPr>
                <w:rFonts w:ascii="標楷體" w:eastAsia="標楷體" w:hAnsi="標楷體" w:hint="eastAsia"/>
                <w:bCs/>
                <w:color w:val="000000"/>
              </w:rPr>
              <w:t>男子軍刀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463866" w:rsidRPr="005B5C34" w:rsidRDefault="00463866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463866" w:rsidRPr="005B5C34" w:rsidRDefault="00463866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63866" w:rsidRPr="005B5C34" w:rsidRDefault="00463866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1319" w:type="dxa"/>
            <w:shd w:val="clear" w:color="auto" w:fill="auto"/>
          </w:tcPr>
          <w:p w:rsidR="00463866" w:rsidRPr="005B5C34" w:rsidRDefault="00463866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463866" w:rsidRPr="005B5C34" w:rsidRDefault="00463866" w:rsidP="00463866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463866" w:rsidRPr="005B5C34" w:rsidRDefault="00463866" w:rsidP="00463866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463866" w:rsidRPr="005B5C34" w:rsidRDefault="00463866" w:rsidP="00463866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463866" w:rsidRPr="005B5C34" w:rsidRDefault="00463866" w:rsidP="00463866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90" w:type="dxa"/>
            <w:shd w:val="clear" w:color="auto" w:fill="auto"/>
          </w:tcPr>
          <w:p w:rsidR="00463866" w:rsidRPr="005B5C34" w:rsidRDefault="00463866" w:rsidP="00463866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63866" w:rsidRPr="005B5C34" w:rsidTr="005B5C34">
        <w:trPr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463866" w:rsidRPr="005B5C34" w:rsidRDefault="00463866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463866" w:rsidRPr="005B5C34" w:rsidRDefault="00463866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463866" w:rsidRPr="005B5C34" w:rsidRDefault="00463866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63866" w:rsidRPr="005B5C34" w:rsidRDefault="00463866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1319" w:type="dxa"/>
            <w:shd w:val="clear" w:color="auto" w:fill="auto"/>
          </w:tcPr>
          <w:p w:rsidR="00463866" w:rsidRPr="005B5C34" w:rsidRDefault="00463866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463866" w:rsidRPr="005B5C34" w:rsidRDefault="00463866" w:rsidP="00463866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463866" w:rsidRPr="005B5C34" w:rsidRDefault="00463866" w:rsidP="00463866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463866" w:rsidRPr="005B5C34" w:rsidRDefault="00463866" w:rsidP="00463866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463866" w:rsidRPr="005B5C34" w:rsidRDefault="00463866" w:rsidP="00463866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90" w:type="dxa"/>
            <w:shd w:val="clear" w:color="auto" w:fill="auto"/>
          </w:tcPr>
          <w:p w:rsidR="00463866" w:rsidRPr="005B5C34" w:rsidRDefault="00463866" w:rsidP="00463866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63866" w:rsidRPr="005B5C34" w:rsidTr="005B5C34">
        <w:trPr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463866" w:rsidRPr="005B5C34" w:rsidRDefault="00463866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463866" w:rsidRPr="005B5C34" w:rsidRDefault="00463866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463866" w:rsidRPr="005B5C34" w:rsidRDefault="00463866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63866" w:rsidRPr="005B5C34" w:rsidRDefault="00463866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463866" w:rsidRPr="005B5C34" w:rsidRDefault="00463866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463866" w:rsidRPr="005B5C34" w:rsidRDefault="00463866" w:rsidP="00463866"/>
        </w:tc>
        <w:tc>
          <w:tcPr>
            <w:tcW w:w="1583" w:type="dxa"/>
            <w:shd w:val="clear" w:color="auto" w:fill="auto"/>
          </w:tcPr>
          <w:p w:rsidR="00463866" w:rsidRPr="005B5C34" w:rsidRDefault="00463866" w:rsidP="00463866"/>
        </w:tc>
        <w:tc>
          <w:tcPr>
            <w:tcW w:w="2280" w:type="dxa"/>
            <w:shd w:val="clear" w:color="auto" w:fill="auto"/>
          </w:tcPr>
          <w:p w:rsidR="00463866" w:rsidRPr="005B5C34" w:rsidRDefault="00463866" w:rsidP="00463866"/>
        </w:tc>
        <w:tc>
          <w:tcPr>
            <w:tcW w:w="1394" w:type="dxa"/>
            <w:shd w:val="clear" w:color="auto" w:fill="auto"/>
          </w:tcPr>
          <w:p w:rsidR="00463866" w:rsidRPr="005B5C34" w:rsidRDefault="00463866" w:rsidP="00463866"/>
        </w:tc>
        <w:tc>
          <w:tcPr>
            <w:tcW w:w="1490" w:type="dxa"/>
            <w:shd w:val="clear" w:color="auto" w:fill="auto"/>
          </w:tcPr>
          <w:p w:rsidR="00463866" w:rsidRPr="005B5C34" w:rsidRDefault="00463866" w:rsidP="00463866"/>
        </w:tc>
      </w:tr>
      <w:tr w:rsidR="00463866" w:rsidRPr="005B5C34" w:rsidTr="005B5C34">
        <w:trPr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463866" w:rsidRPr="005B5C34" w:rsidRDefault="00463866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463866" w:rsidRPr="005B5C34" w:rsidRDefault="00463866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463866" w:rsidRPr="005B5C34" w:rsidRDefault="00463866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63866" w:rsidRPr="005B5C34" w:rsidRDefault="00463866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463866" w:rsidRPr="005B5C34" w:rsidRDefault="00463866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463866" w:rsidRPr="005B5C34" w:rsidRDefault="00463866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463866" w:rsidRPr="005B5C34" w:rsidRDefault="00463866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463866" w:rsidRPr="005B5C34" w:rsidRDefault="00463866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463866" w:rsidRPr="005B5C34" w:rsidRDefault="00463866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63866" w:rsidRPr="005B5C34" w:rsidRDefault="00463866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3866" w:rsidRPr="005B5C34" w:rsidTr="005B5C34">
        <w:trPr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463866" w:rsidRPr="005B5C34" w:rsidRDefault="00463866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463866" w:rsidRPr="005B5C34" w:rsidRDefault="00463866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463866" w:rsidRPr="005B5C34" w:rsidRDefault="00463866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63866" w:rsidRPr="005B5C34" w:rsidRDefault="00463866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463866" w:rsidRPr="005B5C34" w:rsidRDefault="00463866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463866" w:rsidRPr="005B5C34" w:rsidRDefault="00463866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463866" w:rsidRPr="005B5C34" w:rsidRDefault="00463866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463866" w:rsidRPr="005B5C34" w:rsidRDefault="00463866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463866" w:rsidRPr="005B5C34" w:rsidRDefault="00463866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63866" w:rsidRPr="005B5C34" w:rsidRDefault="00463866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3866" w:rsidRPr="005B5C34" w:rsidTr="005B5C34">
        <w:trPr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463866" w:rsidRPr="005B5C34" w:rsidRDefault="00463866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463866" w:rsidRPr="005B5C34" w:rsidRDefault="00463866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463866" w:rsidRPr="005B5C34" w:rsidRDefault="00463866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463866" w:rsidRPr="005B5C34" w:rsidRDefault="00463866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463866" w:rsidRPr="005B5C34" w:rsidRDefault="00463866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463866" w:rsidRPr="005B5C34" w:rsidRDefault="00463866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463866" w:rsidRPr="005B5C34" w:rsidRDefault="00463866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463866" w:rsidRPr="005B5C34" w:rsidRDefault="00463866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463866" w:rsidRPr="005B5C34" w:rsidRDefault="00463866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63866" w:rsidRPr="005B5C34" w:rsidRDefault="00463866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6AE" w:rsidRPr="00C91D4B" w:rsidRDefault="00336D97">
      <w:pPr>
        <w:rPr>
          <w:rFonts w:ascii="標楷體" w:eastAsia="標楷體" w:hAnsi="標楷體"/>
          <w:color w:val="FF0000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A314F" w:rsidRPr="00C91D4B" w:rsidRDefault="000E36AE">
      <w:pPr>
        <w:rPr>
          <w:rFonts w:ascii="標楷體" w:eastAsia="標楷體" w:hAnsi="標楷體"/>
          <w:color w:val="FF0000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>女子組</w:t>
      </w:r>
      <w:r w:rsidR="002A314F">
        <w:rPr>
          <w:rFonts w:ascii="標楷體" w:eastAsia="標楷體" w:hAnsi="標楷體" w:hint="eastAsia"/>
          <w:sz w:val="28"/>
          <w:szCs w:val="28"/>
        </w:rPr>
        <w:t>:</w:t>
      </w:r>
      <w:r w:rsidR="00C91D4B"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  <w:r w:rsidR="00C91D4B" w:rsidRPr="00C91D4B">
        <w:rPr>
          <w:rFonts w:ascii="標楷體" w:eastAsia="標楷體" w:hAnsi="標楷體" w:hint="eastAsia"/>
          <w:color w:val="FF0000"/>
          <w:sz w:val="20"/>
          <w:szCs w:val="20"/>
        </w:rPr>
        <w:t>(依個人平安險以及公共意外責任險規定，年齡未滿15歲之被保人需附該監護人之個人資料。)</w:t>
      </w: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57"/>
        <w:gridCol w:w="1557"/>
        <w:gridCol w:w="1578"/>
        <w:gridCol w:w="1443"/>
        <w:gridCol w:w="992"/>
        <w:gridCol w:w="1276"/>
        <w:gridCol w:w="1985"/>
        <w:gridCol w:w="1218"/>
        <w:gridCol w:w="1900"/>
      </w:tblGrid>
      <w:tr w:rsidR="00A044FA" w:rsidRPr="005B5C34" w:rsidTr="005B5C34">
        <w:trPr>
          <w:trHeight w:val="402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5B5C34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劍種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5B5C34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姓名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5B5C34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出生年月日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5B5C34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身分證字號</w:t>
            </w:r>
          </w:p>
        </w:tc>
        <w:tc>
          <w:tcPr>
            <w:tcW w:w="1443" w:type="dxa"/>
            <w:shd w:val="clear" w:color="auto" w:fill="auto"/>
          </w:tcPr>
          <w:p w:rsidR="00A044FA" w:rsidRPr="005B5C34" w:rsidRDefault="00A044FA" w:rsidP="005B5C34">
            <w:pPr>
              <w:spacing w:line="480" w:lineRule="auto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5B5C34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選手證號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5B5C34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監護人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5B5C34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監護人生日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5B5C34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監護人身分證字號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5B5C34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電話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5B5C34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監護人關係</w:t>
            </w:r>
          </w:p>
        </w:tc>
      </w:tr>
      <w:tr w:rsidR="00A044FA" w:rsidRPr="005B5C34" w:rsidTr="005B5C34">
        <w:trPr>
          <w:jc w:val="center"/>
        </w:trPr>
        <w:tc>
          <w:tcPr>
            <w:tcW w:w="756" w:type="dxa"/>
            <w:vMerge w:val="restart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B5C34">
              <w:rPr>
                <w:rFonts w:ascii="標楷體" w:eastAsia="標楷體" w:hAnsi="標楷體" w:hint="eastAsia"/>
                <w:bCs/>
                <w:color w:val="000000"/>
              </w:rPr>
              <w:t>女子鈍劍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RPr="005B5C34" w:rsidTr="005B5C34">
        <w:trPr>
          <w:jc w:val="center"/>
        </w:trPr>
        <w:tc>
          <w:tcPr>
            <w:tcW w:w="756" w:type="dxa"/>
            <w:vMerge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RPr="005B5C34" w:rsidTr="005B5C34">
        <w:trPr>
          <w:jc w:val="center"/>
        </w:trPr>
        <w:tc>
          <w:tcPr>
            <w:tcW w:w="756" w:type="dxa"/>
            <w:vMerge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RPr="005B5C34" w:rsidTr="005B5C34">
        <w:trPr>
          <w:jc w:val="center"/>
        </w:trPr>
        <w:tc>
          <w:tcPr>
            <w:tcW w:w="756" w:type="dxa"/>
            <w:vMerge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RPr="005B5C34" w:rsidTr="005B5C34">
        <w:trPr>
          <w:jc w:val="center"/>
        </w:trPr>
        <w:tc>
          <w:tcPr>
            <w:tcW w:w="756" w:type="dxa"/>
            <w:vMerge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RPr="005B5C34" w:rsidTr="005B5C34">
        <w:trPr>
          <w:jc w:val="center"/>
        </w:trPr>
        <w:tc>
          <w:tcPr>
            <w:tcW w:w="756" w:type="dxa"/>
            <w:vMerge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RPr="005B5C34" w:rsidTr="005B5C34">
        <w:trPr>
          <w:jc w:val="center"/>
        </w:trPr>
        <w:tc>
          <w:tcPr>
            <w:tcW w:w="756" w:type="dxa"/>
            <w:vMerge w:val="restart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B5C34">
              <w:rPr>
                <w:rFonts w:ascii="標楷體" w:eastAsia="標楷體" w:hAnsi="標楷體" w:hint="eastAsia"/>
                <w:bCs/>
                <w:color w:val="000000"/>
              </w:rPr>
              <w:t>女子銳劍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42303" w:rsidRPr="005B5C34" w:rsidRDefault="00642303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RPr="005B5C34" w:rsidTr="005B5C34">
        <w:trPr>
          <w:jc w:val="center"/>
        </w:trPr>
        <w:tc>
          <w:tcPr>
            <w:tcW w:w="756" w:type="dxa"/>
            <w:vMerge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RPr="005B5C34" w:rsidTr="005B5C34">
        <w:trPr>
          <w:jc w:val="center"/>
        </w:trPr>
        <w:tc>
          <w:tcPr>
            <w:tcW w:w="756" w:type="dxa"/>
            <w:vMerge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RPr="005B5C34" w:rsidTr="005B5C34">
        <w:trPr>
          <w:jc w:val="center"/>
        </w:trPr>
        <w:tc>
          <w:tcPr>
            <w:tcW w:w="756" w:type="dxa"/>
            <w:vMerge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RPr="005B5C34" w:rsidTr="005B5C34">
        <w:trPr>
          <w:jc w:val="center"/>
        </w:trPr>
        <w:tc>
          <w:tcPr>
            <w:tcW w:w="756" w:type="dxa"/>
            <w:vMerge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RPr="005B5C34" w:rsidTr="005B5C34">
        <w:trPr>
          <w:jc w:val="center"/>
        </w:trPr>
        <w:tc>
          <w:tcPr>
            <w:tcW w:w="756" w:type="dxa"/>
            <w:vMerge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RPr="005B5C34" w:rsidTr="005B5C34">
        <w:trPr>
          <w:jc w:val="center"/>
        </w:trPr>
        <w:tc>
          <w:tcPr>
            <w:tcW w:w="756" w:type="dxa"/>
            <w:vMerge w:val="restart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B5C34">
              <w:rPr>
                <w:rFonts w:ascii="標楷體" w:eastAsia="標楷體" w:hAnsi="標楷體" w:hint="eastAsia"/>
                <w:bCs/>
                <w:color w:val="000000"/>
              </w:rPr>
              <w:t>女子軍刀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RPr="005B5C34" w:rsidTr="005B5C34">
        <w:trPr>
          <w:jc w:val="center"/>
        </w:trPr>
        <w:tc>
          <w:tcPr>
            <w:tcW w:w="756" w:type="dxa"/>
            <w:vMerge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RPr="005B5C34" w:rsidTr="005B5C34">
        <w:trPr>
          <w:jc w:val="center"/>
        </w:trPr>
        <w:tc>
          <w:tcPr>
            <w:tcW w:w="756" w:type="dxa"/>
            <w:vMerge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RPr="005B5C34" w:rsidTr="005B5C34">
        <w:trPr>
          <w:jc w:val="center"/>
        </w:trPr>
        <w:tc>
          <w:tcPr>
            <w:tcW w:w="756" w:type="dxa"/>
            <w:vMerge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RPr="005B5C34" w:rsidTr="005B5C34">
        <w:trPr>
          <w:jc w:val="center"/>
        </w:trPr>
        <w:tc>
          <w:tcPr>
            <w:tcW w:w="756" w:type="dxa"/>
            <w:vMerge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A044FA" w:rsidRPr="005B5C34" w:rsidRDefault="00A044FA" w:rsidP="005B5C3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36D97" w:rsidRPr="000E36AE" w:rsidRDefault="00336D97" w:rsidP="002A314F">
      <w:pPr>
        <w:rPr>
          <w:rFonts w:ascii="標楷體" w:eastAsia="標楷體" w:hAnsi="標楷體"/>
          <w:sz w:val="28"/>
          <w:szCs w:val="28"/>
        </w:rPr>
      </w:pPr>
    </w:p>
    <w:sectPr w:rsidR="00336D97" w:rsidRPr="000E36AE" w:rsidSect="000E36A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256" w:rsidRDefault="00712256" w:rsidP="00A044FA">
      <w:r>
        <w:separator/>
      </w:r>
    </w:p>
  </w:endnote>
  <w:endnote w:type="continuationSeparator" w:id="0">
    <w:p w:rsidR="00712256" w:rsidRDefault="00712256" w:rsidP="00A0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256" w:rsidRDefault="00712256" w:rsidP="00A044FA">
      <w:r>
        <w:separator/>
      </w:r>
    </w:p>
  </w:footnote>
  <w:footnote w:type="continuationSeparator" w:id="0">
    <w:p w:rsidR="00712256" w:rsidRDefault="00712256" w:rsidP="00A04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D7"/>
    <w:rsid w:val="00015D41"/>
    <w:rsid w:val="000E36AE"/>
    <w:rsid w:val="001A6372"/>
    <w:rsid w:val="00206DF6"/>
    <w:rsid w:val="00216C6F"/>
    <w:rsid w:val="00251681"/>
    <w:rsid w:val="00263181"/>
    <w:rsid w:val="002A314F"/>
    <w:rsid w:val="002A5B49"/>
    <w:rsid w:val="00336D97"/>
    <w:rsid w:val="003A08BF"/>
    <w:rsid w:val="003E0289"/>
    <w:rsid w:val="00463866"/>
    <w:rsid w:val="00522FAA"/>
    <w:rsid w:val="005B5C34"/>
    <w:rsid w:val="00642303"/>
    <w:rsid w:val="006458B0"/>
    <w:rsid w:val="006B648A"/>
    <w:rsid w:val="00712256"/>
    <w:rsid w:val="007274FF"/>
    <w:rsid w:val="007C4ED7"/>
    <w:rsid w:val="00824E20"/>
    <w:rsid w:val="009A7200"/>
    <w:rsid w:val="009B4194"/>
    <w:rsid w:val="00A044FA"/>
    <w:rsid w:val="00A16CA0"/>
    <w:rsid w:val="00B46AC1"/>
    <w:rsid w:val="00B5156D"/>
    <w:rsid w:val="00B516E2"/>
    <w:rsid w:val="00B530B9"/>
    <w:rsid w:val="00B54CA9"/>
    <w:rsid w:val="00C36F0E"/>
    <w:rsid w:val="00C7335E"/>
    <w:rsid w:val="00C91D4B"/>
    <w:rsid w:val="00CB6091"/>
    <w:rsid w:val="00E719F1"/>
    <w:rsid w:val="00F3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B5381C-FE95-4FD1-B616-7E6AC495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4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044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4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044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802;&#21133;&#32156;&#21512;&#20849;&#29992;&#36039;&#26009;&#22846;\05&#20844;&#25991;&#20989;\&#20839;&#31805;\&#20839;&#31805;Q19-110&#20840;&#36939;&#26371;&#33274;&#20013;&#20195;&#34920;&#38538;&#36984;&#25300;&#36093;\110&#24180;&#20840;&#22283;&#36939;&#21205;&#26371;&#33274;&#20013;&#24066;&#25802;&#21133;&#20195;&#34920;&#38538;&#36984;&#25300;&#22577;&#21517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199DC-4C47-4CB6-B0BF-F16D56C4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110年全國運動會臺中市擊劍代表隊選拔報名表</Template>
  <TotalTime>0</TotalTime>
  <Pages>4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cp:lastModifiedBy>Windows 使用者</cp:lastModifiedBy>
  <cp:revision>1</cp:revision>
  <dcterms:created xsi:type="dcterms:W3CDTF">2021-07-20T04:31:00Z</dcterms:created>
  <dcterms:modified xsi:type="dcterms:W3CDTF">2021-07-20T04:31:00Z</dcterms:modified>
</cp:coreProperties>
</file>