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12" w:rsidRDefault="00FC156E">
      <w:pPr>
        <w:ind w:left="-240"/>
        <w:jc w:val="both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國立體育大學</w:t>
      </w:r>
      <w:r>
        <w:rPr>
          <w:rFonts w:ascii="標楷體" w:eastAsia="標楷體" w:hAnsi="標楷體"/>
          <w:b/>
          <w:sz w:val="36"/>
          <w:szCs w:val="36"/>
        </w:rPr>
        <w:t xml:space="preserve">     </w:t>
      </w:r>
      <w:r>
        <w:rPr>
          <w:rFonts w:ascii="標楷體" w:eastAsia="標楷體" w:hAnsi="標楷體"/>
          <w:b/>
          <w:sz w:val="36"/>
          <w:szCs w:val="36"/>
        </w:rPr>
        <w:t>學年度「傑出校友」推薦表</w:t>
      </w:r>
      <w:r>
        <w:rPr>
          <w:rFonts w:ascii="標楷體" w:eastAsia="標楷體" w:hAnsi="標楷體"/>
          <w:sz w:val="32"/>
          <w:szCs w:val="32"/>
        </w:rPr>
        <w:t xml:space="preserve">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22"/>
        <w:gridCol w:w="1457"/>
        <w:gridCol w:w="148"/>
        <w:gridCol w:w="2527"/>
        <w:gridCol w:w="750"/>
        <w:gridCol w:w="2194"/>
        <w:gridCol w:w="1033"/>
        <w:gridCol w:w="446"/>
        <w:gridCol w:w="888"/>
        <w:gridCol w:w="3328"/>
        <w:gridCol w:w="2175"/>
      </w:tblGrid>
      <w:tr w:rsidR="00763F12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spacing w:before="100" w:after="10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推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薦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類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別</w:t>
            </w:r>
          </w:p>
        </w:tc>
        <w:tc>
          <w:tcPr>
            <w:tcW w:w="13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ind w:firstLine="2663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類</w:t>
            </w: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63F12" w:rsidRDefault="00763F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推</w:t>
            </w:r>
          </w:p>
          <w:p w:rsidR="00763F12" w:rsidRDefault="00763F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薦</w:t>
            </w:r>
          </w:p>
          <w:p w:rsidR="00763F12" w:rsidRDefault="00763F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  <w:p w:rsidR="00763F12" w:rsidRDefault="00763F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概</w:t>
            </w:r>
          </w:p>
          <w:p w:rsidR="00763F12" w:rsidRDefault="00763F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況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FC156E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　名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spacing w:before="100" w:after="1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FC156E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FC156E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FC156E">
            <w:pPr>
              <w:wordWrap w:val="0"/>
              <w:spacing w:before="100" w:after="10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年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月　　　日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請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貼</w:t>
            </w:r>
          </w:p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最近二吋照片</w:t>
            </w:r>
          </w:p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本校畢業</w:t>
            </w: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年屆系所</w:t>
            </w:r>
          </w:p>
        </w:tc>
        <w:tc>
          <w:tcPr>
            <w:tcW w:w="1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spacing w:before="240"/>
              <w:ind w:right="958"/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□ 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系</w:t>
            </w:r>
          </w:p>
          <w:p w:rsidR="00763F12" w:rsidRDefault="00FC156E">
            <w:pPr>
              <w:ind w:firstLine="7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研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究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63F12" w:rsidRDefault="00FC156E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本學年度是否為本校在籍學生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  <w:szCs w:val="24"/>
              </w:rPr>
              <w:t>是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color w:val="FF0000"/>
                <w:szCs w:val="24"/>
              </w:rPr>
              <w:t>否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763F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　歷</w:t>
            </w:r>
          </w:p>
          <w:p w:rsidR="00763F12" w:rsidRDefault="00763F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763F12" w:rsidRDefault="00FC15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763F12" w:rsidRDefault="00FC15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  <w:p w:rsidR="00763F12" w:rsidRDefault="00FC15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  <w:p w:rsidR="00763F12" w:rsidRDefault="00FC15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　歷</w:t>
            </w:r>
          </w:p>
        </w:tc>
        <w:tc>
          <w:tcPr>
            <w:tcW w:w="13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FC15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763F12" w:rsidRDefault="00FC15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763F12" w:rsidRDefault="00FC15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  <w:p w:rsidR="00763F12" w:rsidRDefault="00FC15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  <w:p w:rsidR="00763F12" w:rsidRDefault="00FC15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現在服務</w:t>
            </w: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機關及職務</w:t>
            </w: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通訊處</w:t>
            </w:r>
          </w:p>
        </w:tc>
        <w:tc>
          <w:tcPr>
            <w:tcW w:w="6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6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自特</w:t>
            </w: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本殊</w:t>
            </w: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校表</w:t>
            </w: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畢現</w:t>
            </w: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業事</w:t>
            </w: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後項</w:t>
            </w:r>
          </w:p>
        </w:tc>
        <w:tc>
          <w:tcPr>
            <w:tcW w:w="8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FC156E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/>
                <w:color w:val="FF0000"/>
                <w:szCs w:val="24"/>
              </w:rPr>
              <w:t>請條列摘要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763F12" w:rsidRDefault="00763F1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63F12" w:rsidRDefault="00763F1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63F12" w:rsidRDefault="00763F1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63F12" w:rsidRDefault="00763F1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63F12" w:rsidRDefault="00763F1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63F12" w:rsidRDefault="00763F1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63F12" w:rsidRDefault="00763F1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63F12" w:rsidRDefault="00763F1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63F12" w:rsidRDefault="00763F1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相證</w:t>
            </w:r>
          </w:p>
          <w:p w:rsidR="00763F12" w:rsidRDefault="00FC156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關書</w:t>
            </w:r>
          </w:p>
          <w:p w:rsidR="00763F12" w:rsidRDefault="00FC156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佐資</w:t>
            </w:r>
          </w:p>
          <w:p w:rsidR="00763F12" w:rsidRDefault="00FC156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證料</w:t>
            </w:r>
          </w:p>
          <w:p w:rsidR="00763F12" w:rsidRDefault="00FC156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文名</w:t>
            </w: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件稱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推</w:t>
            </w:r>
          </w:p>
          <w:p w:rsidR="00763F12" w:rsidRDefault="00763F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薦</w:t>
            </w:r>
          </w:p>
          <w:p w:rsidR="00763F12" w:rsidRDefault="00763F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</w:t>
            </w:r>
          </w:p>
          <w:p w:rsidR="00763F12" w:rsidRDefault="00763F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位</w:t>
            </w:r>
          </w:p>
        </w:tc>
        <w:tc>
          <w:tcPr>
            <w:tcW w:w="1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FC156E">
            <w:pPr>
              <w:spacing w:before="240" w:after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確認受推薦人符合該類別</w:t>
            </w: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（一）體育教學類：擔任各級學校一般體育教學教師，教學認真，曾獲中央、各縣市政府或全國性教育機關團體表揚者。</w:t>
            </w: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（二）一般行政類：服務於行政機關，負責規劃、推動及執行其機關職權之各項政策，表現優異者。</w:t>
            </w: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（三）學校行政類：任職於各級學校，擔任該校首長或行政主管，推動該校之校務表現優異者。</w:t>
            </w: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（四）學術研究類：致力於學術研究，所發表之論文曾獲國內外學術單位相關獎項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獎助、獎勵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者。</w:t>
            </w: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（五）運動競技類：參加國際性正式比賽，成績優異之選手。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（六）運動訓練類：曾擔任國際性正式比賽教練，或所訓練選手曾參加國際性正式比賽，成績優異者。</w:t>
            </w: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（七）社會服務類：熱心參與本職以外社會服務工作，曾獲相關社會團體推薦表揚者。</w:t>
            </w: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（八）企業經營類：經營工商企業績效卓著，並善盡社會責任及企業回饋，有卓越成就者。</w:t>
            </w: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（九）創新精神類：在體育運動、休閒、健康領域上，勇於創立新思想、新事務，對國家發展有卓越成就者。</w:t>
            </w: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（十）國</w:t>
            </w:r>
            <w:r>
              <w:rPr>
                <w:rFonts w:ascii="標楷體" w:eastAsia="標楷體" w:hAnsi="標楷體"/>
                <w:szCs w:val="24"/>
              </w:rPr>
              <w:t>際傑出類：增進國際接軌，致力於國際事務，提升國家在國際能見度及聲譽，有卓越成就者。</w:t>
            </w: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763F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推薦單位證明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單位章戳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F12" w:rsidRDefault="00763F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通訊處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763F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763F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F12" w:rsidRDefault="00763F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F12" w:rsidRDefault="00763F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3F12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學收</w:t>
            </w: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務件</w:t>
            </w:r>
          </w:p>
          <w:p w:rsidR="00763F12" w:rsidRDefault="00FC15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處章</w:t>
            </w:r>
          </w:p>
        </w:tc>
        <w:tc>
          <w:tcPr>
            <w:tcW w:w="1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3F12" w:rsidRDefault="00763F12">
            <w:pPr>
              <w:rPr>
                <w:rFonts w:ascii="標楷體" w:eastAsia="標楷體" w:hAnsi="標楷體"/>
                <w:szCs w:val="24"/>
              </w:rPr>
            </w:pPr>
          </w:p>
          <w:p w:rsidR="00763F12" w:rsidRDefault="00FC15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確認受推薦人符合該類別</w:t>
            </w:r>
          </w:p>
        </w:tc>
      </w:tr>
    </w:tbl>
    <w:p w:rsidR="00763F12" w:rsidRDefault="00763F12">
      <w:pPr>
        <w:jc w:val="both"/>
        <w:rPr>
          <w:rFonts w:ascii="標楷體" w:eastAsia="標楷體" w:hAnsi="標楷體"/>
          <w:szCs w:val="24"/>
        </w:rPr>
      </w:pPr>
    </w:p>
    <w:sectPr w:rsidR="00763F12">
      <w:pgSz w:w="16840" w:h="11907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6E" w:rsidRDefault="00FC156E">
      <w:r>
        <w:separator/>
      </w:r>
    </w:p>
  </w:endnote>
  <w:endnote w:type="continuationSeparator" w:id="0">
    <w:p w:rsidR="00FC156E" w:rsidRDefault="00F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6E" w:rsidRDefault="00FC156E">
      <w:r>
        <w:rPr>
          <w:color w:val="000000"/>
        </w:rPr>
        <w:separator/>
      </w:r>
    </w:p>
  </w:footnote>
  <w:footnote w:type="continuationSeparator" w:id="0">
    <w:p w:rsidR="00FC156E" w:rsidRDefault="00FC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3F12"/>
    <w:rsid w:val="00440EA8"/>
    <w:rsid w:val="00763F12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83686-884C-4DA1-B709-F038DB9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國立體育學院八十七學年度「傑出校友」推薦表</dc:title>
  <dc:subject/>
  <dc:creator>心輔組</dc:creator>
  <cp:lastModifiedBy>Windows 使用者</cp:lastModifiedBy>
  <cp:revision>2</cp:revision>
  <cp:lastPrinted>2019-08-14T02:28:00Z</cp:lastPrinted>
  <dcterms:created xsi:type="dcterms:W3CDTF">2020-08-05T02:03:00Z</dcterms:created>
  <dcterms:modified xsi:type="dcterms:W3CDTF">2020-08-05T02:03:00Z</dcterms:modified>
</cp:coreProperties>
</file>